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el"/>
        <w:tag w:val=""/>
        <w:id w:val="977652103"/>
        <w:placeholder>
          <w:docPart w:val="FC70B31F621B48D8A6DADB141CC82B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FAB3451" w14:textId="62D75563" w:rsidR="004C308A" w:rsidRDefault="00D47584" w:rsidP="009D13AA">
          <w:pPr>
            <w:pStyle w:val="Title"/>
          </w:pPr>
          <w:r>
            <w:t xml:space="preserve">Ansökan till </w:t>
          </w:r>
          <w:r w:rsidR="009D13AA">
            <w:t>Interchange</w:t>
          </w:r>
          <w:r>
            <w:t xml:space="preserve"> 201</w:t>
          </w:r>
          <w:r w:rsidR="00D51852">
            <w:t>9</w:t>
          </w:r>
        </w:p>
      </w:sdtContent>
    </w:sdt>
    <w:p w14:paraId="7602DEF0" w14:textId="77777777" w:rsidR="004C308A" w:rsidRPr="0065768A" w:rsidRDefault="004C308A" w:rsidP="004C308A">
      <w:pPr>
        <w:rPr>
          <w:lang w:val="sv-SE"/>
        </w:rPr>
      </w:pPr>
      <w:r>
        <w:rPr>
          <w:lang w:val="sv-SE"/>
        </w:rPr>
        <w:t xml:space="preserve">Mer information om </w:t>
      </w:r>
      <w:r w:rsidR="00D47584">
        <w:rPr>
          <w:lang w:val="sv-SE"/>
        </w:rPr>
        <w:t xml:space="preserve">våra internationella program finns på </w:t>
      </w:r>
      <w:r>
        <w:rPr>
          <w:lang w:val="sv-SE"/>
        </w:rPr>
        <w:t>hemsida</w:t>
      </w:r>
      <w:r w:rsidR="00D47584">
        <w:rPr>
          <w:lang w:val="sv-SE"/>
        </w:rPr>
        <w:t>n</w:t>
      </w:r>
      <w:r w:rsidRPr="0065768A">
        <w:rPr>
          <w:lang w:val="sv-SE"/>
        </w:rPr>
        <w:t xml:space="preserve">: </w:t>
      </w:r>
      <w:hyperlink r:id="rId8" w:history="1">
        <w:r w:rsidR="00D47584" w:rsidRPr="00546F28">
          <w:rPr>
            <w:rStyle w:val="Hyperlink"/>
            <w:lang w:val="sv-SE"/>
          </w:rPr>
          <w:t>www.cisv.se/bastad-bjare/</w:t>
        </w:r>
      </w:hyperlink>
      <w:r w:rsidR="00D47584">
        <w:rPr>
          <w:lang w:val="sv-SE"/>
        </w:rPr>
        <w:t xml:space="preserve"> </w:t>
      </w:r>
    </w:p>
    <w:p w14:paraId="672FA362" w14:textId="77777777" w:rsidR="004C308A" w:rsidRDefault="004C308A" w:rsidP="004C308A">
      <w:pPr>
        <w:pStyle w:val="Heading2"/>
      </w:pPr>
      <w:r w:rsidRPr="009D13AA">
        <w:rPr>
          <w:rFonts w:asciiTheme="majorHAnsi" w:hAnsiTheme="majorHAnsi"/>
        </w:rPr>
        <w:t>Intresse</w:t>
      </w:r>
    </w:p>
    <w:p w14:paraId="299BCCBB" w14:textId="77777777" w:rsidR="004C308A" w:rsidRPr="00D47584" w:rsidRDefault="004C308A" w:rsidP="00D47584">
      <w:pPr>
        <w:rPr>
          <w:lang w:val="sv-SE"/>
        </w:rPr>
        <w:sectPr w:rsidR="004C308A" w:rsidRPr="00D47584" w:rsidSect="004C308A">
          <w:headerReference w:type="default" r:id="rId9"/>
          <w:footerReference w:type="default" r:id="rId10"/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  <w:r>
        <w:rPr>
          <w:lang w:val="sv-SE"/>
        </w:rPr>
        <w:t>Kryssa för vilket eller vilka läger som ansökan avser.</w:t>
      </w:r>
    </w:p>
    <w:p w14:paraId="5909EB83" w14:textId="73D32B0D" w:rsidR="00D47584" w:rsidRPr="00B8690D" w:rsidRDefault="009D13AA" w:rsidP="00D47584">
      <w:pPr>
        <w:spacing w:after="0"/>
        <w:rPr>
          <w:sz w:val="20"/>
          <w:lang w:val="sv-SE"/>
        </w:rPr>
      </w:pPr>
      <w:r>
        <w:rPr>
          <w:b/>
          <w:lang w:val="sv-SE"/>
        </w:rPr>
        <w:t>Interchange</w:t>
      </w:r>
      <w:r w:rsidRPr="009D13AA">
        <w:rPr>
          <w:lang w:val="sv-SE"/>
        </w:rPr>
        <w:t xml:space="preserve"> </w:t>
      </w:r>
      <w:r w:rsidR="00127251" w:rsidRPr="00B8690D">
        <w:rPr>
          <w:i/>
          <w:sz w:val="20"/>
          <w:lang w:val="sv-SE"/>
        </w:rPr>
        <w:t>(född 200</w:t>
      </w:r>
      <w:r>
        <w:rPr>
          <w:i/>
          <w:sz w:val="20"/>
          <w:lang w:val="sv-SE"/>
        </w:rPr>
        <w:t>5</w:t>
      </w:r>
      <w:r w:rsidR="00127251" w:rsidRPr="00B8690D">
        <w:rPr>
          <w:i/>
          <w:sz w:val="20"/>
          <w:lang w:val="sv-SE"/>
        </w:rPr>
        <w:t>-06-01 – 200</w:t>
      </w:r>
      <w:r>
        <w:rPr>
          <w:i/>
          <w:sz w:val="20"/>
          <w:lang w:val="sv-SE"/>
        </w:rPr>
        <w:t>7</w:t>
      </w:r>
      <w:r w:rsidR="00127251" w:rsidRPr="00B8690D">
        <w:rPr>
          <w:i/>
          <w:sz w:val="20"/>
          <w:lang w:val="sv-SE"/>
        </w:rPr>
        <w:t>-08-31)</w:t>
      </w:r>
    </w:p>
    <w:p w14:paraId="6C9CE8AA" w14:textId="27D76C6D" w:rsidR="00D47584" w:rsidRPr="00C12723" w:rsidRDefault="009D13AA" w:rsidP="00A15289">
      <w:pPr>
        <w:pStyle w:val="ListParagraph"/>
        <w:numPr>
          <w:ilvl w:val="0"/>
          <w:numId w:val="1"/>
        </w:numPr>
        <w:ind w:left="426"/>
        <w:rPr>
          <w:lang w:val="sv-SE"/>
        </w:rPr>
      </w:pPr>
      <w:r>
        <w:rPr>
          <w:lang w:val="sv-SE"/>
        </w:rPr>
        <w:t>Ohio, USA</w:t>
      </w:r>
    </w:p>
    <w:p w14:paraId="2330F647" w14:textId="7BD93874" w:rsidR="00DC15DA" w:rsidRPr="009D13AA" w:rsidRDefault="00127251" w:rsidP="009D13AA">
      <w:pPr>
        <w:spacing w:after="0"/>
        <w:rPr>
          <w:lang w:val="sv-SE"/>
        </w:rPr>
      </w:pPr>
      <w:r w:rsidRPr="00DC15DA">
        <w:rPr>
          <w:i/>
          <w:sz w:val="20"/>
          <w:lang w:val="sv-SE"/>
        </w:rPr>
        <w:br w:type="column"/>
      </w:r>
    </w:p>
    <w:p w14:paraId="2864BC9D" w14:textId="77777777" w:rsidR="004C308A" w:rsidRPr="00127251" w:rsidRDefault="004C308A" w:rsidP="00B8690D">
      <w:pPr>
        <w:pStyle w:val="ListParagraph"/>
        <w:numPr>
          <w:ilvl w:val="0"/>
          <w:numId w:val="1"/>
        </w:numPr>
        <w:spacing w:after="0"/>
        <w:ind w:left="426"/>
        <w:rPr>
          <w:i/>
          <w:lang w:val="sv-SE"/>
        </w:rPr>
        <w:sectPr w:rsidR="004C308A" w:rsidRPr="00127251" w:rsidSect="00127251">
          <w:type w:val="continuous"/>
          <w:pgSz w:w="11907" w:h="16839" w:code="9"/>
          <w:pgMar w:top="2722" w:right="1304" w:bottom="1418" w:left="1304" w:header="709" w:footer="709" w:gutter="0"/>
          <w:cols w:num="2" w:space="285"/>
          <w:docGrid w:linePitch="360"/>
        </w:sectPr>
      </w:pPr>
    </w:p>
    <w:p w14:paraId="3BA49D11" w14:textId="77777777" w:rsidR="004C308A" w:rsidRDefault="004C308A" w:rsidP="006D0936">
      <w:pPr>
        <w:pStyle w:val="Heading1"/>
        <w:spacing w:before="0" w:line="240" w:lineRule="auto"/>
      </w:pPr>
      <w:r>
        <w:t>Ifylles av den sökande</w:t>
      </w:r>
    </w:p>
    <w:p w14:paraId="352A5A56" w14:textId="77777777" w:rsidR="004C308A" w:rsidRDefault="004C308A" w:rsidP="006D0936">
      <w:pPr>
        <w:pStyle w:val="Heading2"/>
        <w:spacing w:before="0"/>
      </w:pPr>
      <w:r w:rsidRPr="009D13AA">
        <w:rPr>
          <w:rFonts w:asciiTheme="majorHAnsi" w:hAnsiTheme="majorHAnsi"/>
        </w:rPr>
        <w:t>Personuppgifter</w:t>
      </w:r>
    </w:p>
    <w:p w14:paraId="34D861D2" w14:textId="77777777" w:rsidR="004C308A" w:rsidRDefault="004C308A" w:rsidP="006D0936">
      <w:pPr>
        <w:rPr>
          <w:lang w:val="sv-SE"/>
        </w:rPr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</w:p>
    <w:p w14:paraId="6C2D8130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Namn</w:t>
      </w:r>
    </w:p>
    <w:p w14:paraId="28C20EB7" w14:textId="77777777" w:rsidR="004C308A" w:rsidRPr="00AB4C1A" w:rsidRDefault="004C308A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37BB5B1F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Gatua</w:t>
      </w:r>
      <w:r w:rsidRPr="005C2A77">
        <w:rPr>
          <w:lang w:val="sv-SE"/>
        </w:rPr>
        <w:t>dress</w:t>
      </w:r>
    </w:p>
    <w:p w14:paraId="29A38988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01DFF503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Postnummer och ort</w:t>
      </w:r>
    </w:p>
    <w:p w14:paraId="07C715F6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BA235BD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Personnummer</w:t>
      </w:r>
    </w:p>
    <w:p w14:paraId="18F48D69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8E1C624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</w:t>
      </w:r>
      <w:r w:rsidRPr="00AB4C1A">
        <w:rPr>
          <w:lang w:val="sv-SE"/>
        </w:rPr>
        <w:t>nummer</w:t>
      </w:r>
      <w:r>
        <w:rPr>
          <w:lang w:val="sv-SE"/>
        </w:rPr>
        <w:t xml:space="preserve"> (hem)</w:t>
      </w:r>
    </w:p>
    <w:p w14:paraId="087B3A7C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A7F4DA2" w14:textId="77777777" w:rsidR="004C308A" w:rsidRDefault="00B8690D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Telefonnummer (mobil)</w:t>
      </w:r>
    </w:p>
    <w:p w14:paraId="00D22E9A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1A52690B" w14:textId="77777777" w:rsidR="004C308A" w:rsidRDefault="004C308A" w:rsidP="004C308A">
      <w:pPr>
        <w:pStyle w:val="Heading2"/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num="2" w:space="708"/>
          <w:docGrid w:linePitch="360"/>
        </w:sectPr>
      </w:pPr>
    </w:p>
    <w:p w14:paraId="66948D15" w14:textId="77777777" w:rsidR="004C308A" w:rsidRPr="009D13AA" w:rsidRDefault="004C308A" w:rsidP="00B8690D">
      <w:pPr>
        <w:pStyle w:val="Heading2"/>
        <w:spacing w:before="0"/>
        <w:rPr>
          <w:rFonts w:asciiTheme="majorHAnsi" w:hAnsiTheme="majorHAnsi"/>
        </w:rPr>
      </w:pPr>
      <w:r w:rsidRPr="009D13AA">
        <w:rPr>
          <w:rFonts w:asciiTheme="majorHAnsi" w:hAnsiTheme="majorHAnsi"/>
        </w:rPr>
        <w:t>Övergripande frågor</w:t>
      </w:r>
    </w:p>
    <w:p w14:paraId="6BF54BE9" w14:textId="77777777" w:rsidR="004C308A" w:rsidRDefault="004C308A" w:rsidP="004C308A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>Berätta kort om Dig själv och vad Du gör på Din fritid.</w:t>
      </w:r>
    </w:p>
    <w:p w14:paraId="3C6E13BE" w14:textId="77777777" w:rsidR="004C308A" w:rsidRPr="00AB4C1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65F841A7" w14:textId="77777777" w:rsidR="004C308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7FFB9781" w14:textId="7C1DDACC" w:rsidR="004C308A" w:rsidRDefault="00B8690D" w:rsidP="004C308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Varför söker </w:t>
      </w:r>
      <w:r>
        <w:rPr>
          <w:lang w:val="sv-SE"/>
        </w:rPr>
        <w:t>D</w:t>
      </w:r>
      <w:r w:rsidRPr="00B8690D">
        <w:rPr>
          <w:lang w:val="sv-SE"/>
        </w:rPr>
        <w:t xml:space="preserve">u till </w:t>
      </w:r>
      <w:r w:rsidR="009D13AA">
        <w:rPr>
          <w:lang w:val="sv-SE"/>
        </w:rPr>
        <w:t>Interchange</w:t>
      </w:r>
      <w:r w:rsidRPr="00B8690D">
        <w:rPr>
          <w:lang w:val="sv-SE"/>
        </w:rPr>
        <w:t>?</w:t>
      </w:r>
    </w:p>
    <w:p w14:paraId="71F0290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25629A1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52BDD572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Har </w:t>
      </w:r>
      <w:r>
        <w:rPr>
          <w:lang w:val="sv-SE"/>
        </w:rPr>
        <w:t>D</w:t>
      </w:r>
      <w:r w:rsidRPr="00B8690D">
        <w:rPr>
          <w:lang w:val="sv-SE"/>
        </w:rPr>
        <w:t xml:space="preserve">u själv eller någon </w:t>
      </w:r>
      <w:r>
        <w:rPr>
          <w:lang w:val="sv-SE"/>
        </w:rPr>
        <w:t>D</w:t>
      </w:r>
      <w:r w:rsidRPr="00B8690D">
        <w:rPr>
          <w:lang w:val="sv-SE"/>
        </w:rPr>
        <w:t>u känner varit iväg på läger med CISV tidigare? Om ja; vem, vad och var?</w:t>
      </w:r>
    </w:p>
    <w:p w14:paraId="54E3ADD6" w14:textId="77777777" w:rsidR="009D13AA" w:rsidRDefault="00DC15DA" w:rsidP="009D13A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ab/>
      </w:r>
    </w:p>
    <w:p w14:paraId="602EB556" w14:textId="3D90DA50" w:rsidR="009D13AA" w:rsidRDefault="009D13AA" w:rsidP="009D13A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br w:type="page"/>
      </w:r>
    </w:p>
    <w:p w14:paraId="159315D1" w14:textId="77777777" w:rsidR="004C308A" w:rsidRDefault="004C308A" w:rsidP="004C308A">
      <w:pPr>
        <w:pStyle w:val="Heading1"/>
      </w:pPr>
      <w:r>
        <w:lastRenderedPageBreak/>
        <w:t>Ifylles av vårdnadshavare</w:t>
      </w:r>
    </w:p>
    <w:p w14:paraId="46B8A1D5" w14:textId="77777777" w:rsidR="004C308A" w:rsidRPr="009D13AA" w:rsidRDefault="009449C7" w:rsidP="00A86A76">
      <w:pPr>
        <w:pStyle w:val="Heading2"/>
        <w:spacing w:before="0"/>
        <w:rPr>
          <w:rFonts w:asciiTheme="majorHAnsi" w:hAnsiTheme="majorHAnsi"/>
        </w:rPr>
      </w:pPr>
      <w:r w:rsidRPr="009D13AA">
        <w:rPr>
          <w:rFonts w:asciiTheme="majorHAnsi" w:hAnsiTheme="majorHAnsi"/>
        </w:rPr>
        <w:t>Prova-på-läger</w:t>
      </w:r>
    </w:p>
    <w:p w14:paraId="342536FB" w14:textId="05AF234C" w:rsidR="004C308A" w:rsidRDefault="009D13AA" w:rsidP="004C308A">
      <w:pPr>
        <w:rPr>
          <w:rFonts w:ascii="Source Sans Pro" w:hAnsi="Source Sans Pro" w:cs="Franklin Gothic Book"/>
          <w:color w:val="000000"/>
          <w:lang w:val="sv-SE"/>
        </w:rPr>
      </w:pPr>
      <w:r w:rsidRPr="00F37F08">
        <w:rPr>
          <w:rFonts w:ascii="Source Sans Pro" w:hAnsi="Source Sans Pro" w:cs="Franklin Gothic Book"/>
          <w:color w:val="000000"/>
          <w:lang w:val="sv-SE"/>
        </w:rPr>
        <w:t>Ett Inte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change är det e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>n</w:t>
      </w:r>
      <w:r w:rsidRPr="00F37F08">
        <w:rPr>
          <w:rFonts w:ascii="Source Sans Pro" w:hAnsi="Source Sans Pro" w:cs="Franklin Gothic Book"/>
          <w:color w:val="000000"/>
          <w:lang w:val="sv-SE"/>
        </w:rPr>
        <w:t>da av CISVs p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og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am där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familjen har en stor</w:t>
      </w:r>
      <w:r w:rsidRPr="00F37F08">
        <w:rPr>
          <w:rFonts w:ascii="Source Sans Pro" w:hAnsi="Source Sans Pro" w:cs="Franklin Gothic Book"/>
          <w:color w:val="000000"/>
          <w:spacing w:val="-5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del i geno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>m</w:t>
      </w:r>
      <w:r w:rsidRPr="00F37F08">
        <w:rPr>
          <w:rFonts w:ascii="Source Sans Pro" w:hAnsi="Source Sans Pro" w:cs="Franklin Gothic Book"/>
          <w:color w:val="000000"/>
          <w:lang w:val="sv-SE"/>
        </w:rPr>
        <w:t>förandet. Under</w:t>
      </w:r>
      <w:r w:rsidRPr="00F37F08">
        <w:rPr>
          <w:rFonts w:ascii="Source Sans Pro" w:hAnsi="Source Sans Pro" w:cs="Times New Roman"/>
          <w:lang w:val="sv-SE"/>
        </w:rPr>
        <w:t xml:space="preserve"> </w:t>
      </w:r>
      <w:r w:rsidRPr="00F37F08">
        <w:rPr>
          <w:rFonts w:ascii="Source Sans Pro" w:hAnsi="Source Sans Pro"/>
          <w:lang w:val="sv-SE"/>
        </w:rPr>
        <w:br w:type="textWrapping" w:clear="all"/>
      </w:r>
      <w:r w:rsidRPr="00F37F08">
        <w:rPr>
          <w:rFonts w:ascii="Source Sans Pro" w:hAnsi="Source Sans Pro" w:cs="Franklin Gothic Book"/>
          <w:color w:val="000000"/>
          <w:lang w:val="sv-SE"/>
        </w:rPr>
        <w:t>program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m</w:t>
      </w:r>
      <w:r w:rsidRPr="00F37F08">
        <w:rPr>
          <w:rFonts w:ascii="Source Sans Pro" w:hAnsi="Source Sans Pro" w:cs="Franklin Gothic Book"/>
          <w:color w:val="000000"/>
          <w:lang w:val="sv-SE"/>
        </w:rPr>
        <w:t>et kommer E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 xml:space="preserve">t barns 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p</w:t>
      </w:r>
      <w:r w:rsidRPr="00F37F08">
        <w:rPr>
          <w:rFonts w:ascii="Source Sans Pro" w:hAnsi="Source Sans Pro" w:cs="Franklin Gothic Book"/>
          <w:color w:val="000000"/>
          <w:lang w:val="sv-SE"/>
        </w:rPr>
        <w:t>artner f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ån det and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a landet bo i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er familj. För</w:t>
      </w:r>
      <w:r w:rsidRPr="00F37F08">
        <w:rPr>
          <w:rFonts w:ascii="Source Sans Pro" w:hAnsi="Source Sans Pro" w:cs="Franklin Gothic Book"/>
          <w:color w:val="000000"/>
          <w:spacing w:val="-5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att garante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a ett väl</w:t>
      </w:r>
      <w:r w:rsidRPr="00F37F08">
        <w:rPr>
          <w:rFonts w:ascii="Source Sans Pro" w:hAnsi="Source Sans Pro" w:cs="Times New Roman"/>
          <w:lang w:val="sv-SE"/>
        </w:rPr>
        <w:t xml:space="preserve"> </w:t>
      </w:r>
      <w:r w:rsidRPr="00F37F08">
        <w:rPr>
          <w:rFonts w:ascii="Source Sans Pro" w:hAnsi="Source Sans Pro"/>
          <w:lang w:val="sv-SE"/>
        </w:rPr>
        <w:br w:type="textWrapping" w:clear="all"/>
      </w:r>
      <w:r w:rsidRPr="00F37F08">
        <w:rPr>
          <w:rFonts w:ascii="Source Sans Pro" w:hAnsi="Source Sans Pro" w:cs="Franklin Gothic Book"/>
          <w:color w:val="000000"/>
          <w:lang w:val="sv-SE"/>
        </w:rPr>
        <w:t>fungera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n</w:t>
      </w:r>
      <w:r w:rsidRPr="00F37F08">
        <w:rPr>
          <w:rFonts w:ascii="Source Sans Pro" w:hAnsi="Source Sans Pro" w:cs="Franklin Gothic Book"/>
          <w:color w:val="000000"/>
          <w:lang w:val="sv-SE"/>
        </w:rPr>
        <w:t>de prog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F37F08">
        <w:rPr>
          <w:rFonts w:ascii="Source Sans Pro" w:hAnsi="Source Sans Pro" w:cs="Franklin Gothic Book"/>
          <w:color w:val="000000"/>
          <w:lang w:val="sv-SE"/>
        </w:rPr>
        <w:t>am behö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v</w:t>
      </w:r>
      <w:r w:rsidRPr="00F37F08">
        <w:rPr>
          <w:rFonts w:ascii="Source Sans Pro" w:hAnsi="Source Sans Pro" w:cs="Franklin Gothic Book"/>
          <w:color w:val="000000"/>
          <w:lang w:val="sv-SE"/>
        </w:rPr>
        <w:t>er vi dels göra et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F37F08">
        <w:rPr>
          <w:rFonts w:ascii="Source Sans Pro" w:hAnsi="Source Sans Pro" w:cs="Franklin Gothic Book"/>
          <w:color w:val="000000"/>
          <w:lang w:val="sv-SE"/>
        </w:rPr>
        <w:t xml:space="preserve"> hemb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>e</w:t>
      </w:r>
      <w:r w:rsidRPr="00F37F08">
        <w:rPr>
          <w:rFonts w:ascii="Source Sans Pro" w:hAnsi="Source Sans Pro" w:cs="Franklin Gothic Book"/>
          <w:color w:val="000000"/>
          <w:lang w:val="sv-SE"/>
        </w:rPr>
        <w:t>sök hos er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och utöver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det även få in</w:t>
      </w:r>
      <w:r w:rsidRPr="00F37F08">
        <w:rPr>
          <w:rFonts w:ascii="Source Sans Pro" w:hAnsi="Source Sans Pro" w:cs="Times New Roman"/>
          <w:lang w:val="sv-SE"/>
        </w:rPr>
        <w:t xml:space="preserve"> </w:t>
      </w:r>
      <w:r w:rsidRPr="00F37F08">
        <w:rPr>
          <w:rFonts w:ascii="Source Sans Pro" w:hAnsi="Source Sans Pro"/>
          <w:lang w:val="sv-SE"/>
        </w:rPr>
        <w:br w:type="textWrapping" w:clear="all"/>
      </w:r>
      <w:r w:rsidRPr="00F37F08">
        <w:rPr>
          <w:rFonts w:ascii="Source Sans Pro" w:hAnsi="Source Sans Pro" w:cs="Franklin Gothic Book"/>
          <w:color w:val="000000"/>
          <w:lang w:val="sv-SE"/>
        </w:rPr>
        <w:t>registerutdrag</w:t>
      </w:r>
      <w:r w:rsidRPr="00F37F08">
        <w:rPr>
          <w:rFonts w:ascii="Source Sans Pro" w:hAnsi="Source Sans Pro" w:cs="Franklin Gothic Book"/>
          <w:color w:val="000000"/>
          <w:spacing w:val="-4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från polis</w:t>
      </w:r>
      <w:r w:rsidRPr="00F37F08">
        <w:rPr>
          <w:rFonts w:ascii="Source Sans Pro" w:hAnsi="Source Sans Pro" w:cs="Franklin Gothic Book"/>
          <w:color w:val="000000"/>
          <w:spacing w:val="-5"/>
          <w:lang w:val="sv-SE"/>
        </w:rPr>
        <w:t>e</w:t>
      </w:r>
      <w:r w:rsidRPr="00F37F08">
        <w:rPr>
          <w:rFonts w:ascii="Source Sans Pro" w:hAnsi="Source Sans Pro" w:cs="Franklin Gothic Book"/>
          <w:color w:val="000000"/>
          <w:lang w:val="sv-SE"/>
        </w:rPr>
        <w:t>n på alla i bos</w:t>
      </w:r>
      <w:r w:rsidRPr="00F37F08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F37F08">
        <w:rPr>
          <w:rFonts w:ascii="Source Sans Pro" w:hAnsi="Source Sans Pro" w:cs="Franklin Gothic Book"/>
          <w:color w:val="000000"/>
          <w:lang w:val="sv-SE"/>
        </w:rPr>
        <w:t>aden över</w:t>
      </w:r>
      <w:r w:rsidRPr="00F37F08">
        <w:rPr>
          <w:rFonts w:ascii="Source Sans Pro" w:hAnsi="Source Sans Pro" w:cs="Franklin Gothic Book"/>
          <w:color w:val="000000"/>
          <w:spacing w:val="-6"/>
          <w:lang w:val="sv-SE"/>
        </w:rPr>
        <w:t xml:space="preserve"> </w:t>
      </w:r>
      <w:r w:rsidRPr="00F37F08">
        <w:rPr>
          <w:rFonts w:ascii="Source Sans Pro" w:hAnsi="Source Sans Pro" w:cs="Franklin Gothic Book"/>
          <w:color w:val="000000"/>
          <w:lang w:val="sv-SE"/>
        </w:rPr>
        <w:t>18 år.</w:t>
      </w:r>
    </w:p>
    <w:p w14:paraId="273D5B66" w14:textId="2F10D662" w:rsidR="009D13AA" w:rsidRPr="009D13AA" w:rsidRDefault="009D13AA" w:rsidP="009D13AA">
      <w:pPr>
        <w:pStyle w:val="ListParagraph"/>
        <w:numPr>
          <w:ilvl w:val="0"/>
          <w:numId w:val="5"/>
        </w:numPr>
        <w:spacing w:before="160" w:line="285" w:lineRule="exact"/>
        <w:ind w:left="426" w:right="686"/>
        <w:rPr>
          <w:rFonts w:ascii="Source Sans Pro" w:hAnsi="Source Sans Pro" w:cs="Times New Roman"/>
          <w:color w:val="010302"/>
          <w:lang w:val="sv-SE"/>
        </w:rPr>
      </w:pPr>
      <w:r w:rsidRPr="009D13AA">
        <w:rPr>
          <w:rFonts w:ascii="Source Sans Pro" w:hAnsi="Source Sans Pro" w:cs="Franklin Gothic Book"/>
          <w:color w:val="000000"/>
          <w:lang w:val="sv-SE"/>
        </w:rPr>
        <w:t>Vi har läs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 och förståt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 ov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a</w:t>
      </w:r>
      <w:r w:rsidRPr="009D13AA">
        <w:rPr>
          <w:rFonts w:ascii="Source Sans Pro" w:hAnsi="Source Sans Pro" w:cs="Franklin Gothic Book"/>
          <w:color w:val="000000"/>
          <w:lang w:val="sv-SE"/>
        </w:rPr>
        <w:t>nstående tex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 om Inter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c</w:t>
      </w:r>
      <w:r w:rsidRPr="009D13AA">
        <w:rPr>
          <w:rFonts w:ascii="Source Sans Pro" w:hAnsi="Source Sans Pro" w:cs="Franklin Gothic Book"/>
          <w:color w:val="000000"/>
          <w:lang w:val="sv-SE"/>
        </w:rPr>
        <w:t>hange och m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i</w:t>
      </w:r>
      <w:r w:rsidRPr="009D13AA">
        <w:rPr>
          <w:rFonts w:ascii="Source Sans Pro" w:hAnsi="Source Sans Pro" w:cs="Franklin Gothic Book"/>
          <w:color w:val="000000"/>
          <w:lang w:val="sv-SE"/>
        </w:rPr>
        <w:t>nst en vår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d</w:t>
      </w:r>
      <w:r w:rsidRPr="009D13AA">
        <w:rPr>
          <w:rFonts w:ascii="Source Sans Pro" w:hAnsi="Source Sans Pro" w:cs="Franklin Gothic Book"/>
          <w:color w:val="000000"/>
          <w:lang w:val="sv-SE"/>
        </w:rPr>
        <w:t>nadsha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v</w:t>
      </w:r>
      <w:r w:rsidRPr="009D13AA">
        <w:rPr>
          <w:rFonts w:ascii="Source Sans Pro" w:hAnsi="Source Sans Pro" w:cs="Franklin Gothic Book"/>
          <w:color w:val="000000"/>
          <w:lang w:val="sv-SE"/>
        </w:rPr>
        <w:t>are kommer</w:t>
      </w:r>
      <w:r w:rsidRPr="009D13AA">
        <w:rPr>
          <w:rFonts w:ascii="Source Sans Pro" w:hAnsi="Source Sans Pro" w:cs="Times New Roman"/>
          <w:lang w:val="sv-SE"/>
        </w:rPr>
        <w:t xml:space="preserve"> </w:t>
      </w:r>
      <w:r w:rsidRPr="009D13AA">
        <w:rPr>
          <w:rFonts w:ascii="Source Sans Pro" w:hAnsi="Source Sans Pro" w:cs="Franklin Gothic Book"/>
          <w:color w:val="000000"/>
          <w:lang w:val="sv-SE"/>
        </w:rPr>
        <w:t>vara hem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m</w:t>
      </w:r>
      <w:r w:rsidRPr="009D13AA">
        <w:rPr>
          <w:rFonts w:ascii="Source Sans Pro" w:hAnsi="Source Sans Pro" w:cs="Franklin Gothic Book"/>
          <w:color w:val="000000"/>
          <w:lang w:val="sv-SE"/>
        </w:rPr>
        <w:t>a under de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n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 svens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k</w:t>
      </w:r>
      <w:r w:rsidRPr="009D13AA">
        <w:rPr>
          <w:rFonts w:ascii="Source Sans Pro" w:hAnsi="Source Sans Pro" w:cs="Franklin Gothic Book"/>
          <w:color w:val="000000"/>
          <w:lang w:val="sv-SE"/>
        </w:rPr>
        <w:t>a delen av p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r</w:t>
      </w:r>
      <w:r w:rsidRPr="009D13AA">
        <w:rPr>
          <w:rFonts w:ascii="Source Sans Pro" w:hAnsi="Source Sans Pro" w:cs="Franklin Gothic Book"/>
          <w:color w:val="000000"/>
          <w:lang w:val="sv-SE"/>
        </w:rPr>
        <w:t>ogram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m</w:t>
      </w:r>
      <w:r w:rsidRPr="009D13AA">
        <w:rPr>
          <w:rFonts w:ascii="Source Sans Pro" w:hAnsi="Source Sans Pro" w:cs="Franklin Gothic Book"/>
          <w:color w:val="000000"/>
          <w:lang w:val="sv-SE"/>
        </w:rPr>
        <w:t>et.</w:t>
      </w:r>
    </w:p>
    <w:p w14:paraId="3C144848" w14:textId="7C1A4A33" w:rsidR="004C308A" w:rsidRPr="009D13AA" w:rsidRDefault="009D13AA" w:rsidP="009D13AA">
      <w:pPr>
        <w:pStyle w:val="ListParagraph"/>
        <w:numPr>
          <w:ilvl w:val="0"/>
          <w:numId w:val="5"/>
        </w:numPr>
        <w:ind w:left="426"/>
        <w:rPr>
          <w:rFonts w:ascii="Source Sans Pro" w:hAnsi="Source Sans Pro" w:cs="Franklin Gothic Book"/>
          <w:color w:val="000000"/>
          <w:lang w:val="sv-SE"/>
        </w:rPr>
      </w:pPr>
      <w:r w:rsidRPr="009D13AA">
        <w:rPr>
          <w:rFonts w:ascii="Source Sans Pro" w:hAnsi="Source Sans Pro" w:cs="Franklin Gothic Book"/>
          <w:color w:val="000000"/>
          <w:lang w:val="sv-SE"/>
        </w:rPr>
        <w:t>V</w:t>
      </w:r>
      <w:r w:rsidRPr="009D13AA">
        <w:rPr>
          <w:rFonts w:ascii="Source Sans Pro" w:hAnsi="Source Sans Pro" w:cs="Franklin Gothic Book"/>
          <w:color w:val="000000"/>
          <w:lang w:val="sv-SE"/>
        </w:rPr>
        <w:t>i har förståt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 att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 xml:space="preserve"> </w:t>
      </w:r>
      <w:r w:rsidRPr="009D13AA">
        <w:rPr>
          <w:rFonts w:ascii="Source Sans Pro" w:hAnsi="Source Sans Pro" w:cs="Franklin Gothic Book"/>
          <w:color w:val="000000"/>
          <w:lang w:val="sv-SE"/>
        </w:rPr>
        <w:t>det ko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m</w:t>
      </w:r>
      <w:r w:rsidRPr="009D13AA">
        <w:rPr>
          <w:rFonts w:ascii="Source Sans Pro" w:hAnsi="Source Sans Pro" w:cs="Franklin Gothic Book"/>
          <w:color w:val="000000"/>
          <w:lang w:val="sv-SE"/>
        </w:rPr>
        <w:t>mer göras ett h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e</w:t>
      </w:r>
      <w:r w:rsidRPr="009D13AA">
        <w:rPr>
          <w:rFonts w:ascii="Source Sans Pro" w:hAnsi="Source Sans Pro" w:cs="Franklin Gothic Book"/>
          <w:color w:val="000000"/>
          <w:lang w:val="sv-SE"/>
        </w:rPr>
        <w:t xml:space="preserve">mbesök 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o</w:t>
      </w:r>
      <w:r w:rsidRPr="009D13AA">
        <w:rPr>
          <w:rFonts w:ascii="Source Sans Pro" w:hAnsi="Source Sans Pro" w:cs="Franklin Gothic Book"/>
          <w:color w:val="000000"/>
          <w:lang w:val="sv-SE"/>
        </w:rPr>
        <w:t>ch att vi förvänt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a</w:t>
      </w:r>
      <w:r w:rsidRPr="009D13AA">
        <w:rPr>
          <w:rFonts w:ascii="Source Sans Pro" w:hAnsi="Source Sans Pro" w:cs="Franklin Gothic Book"/>
          <w:color w:val="000000"/>
          <w:lang w:val="sv-SE"/>
        </w:rPr>
        <w:t>s skicka in re</w:t>
      </w:r>
      <w:r w:rsidRPr="009D13AA">
        <w:rPr>
          <w:rFonts w:ascii="Source Sans Pro" w:hAnsi="Source Sans Pro" w:cs="Franklin Gothic Book"/>
          <w:color w:val="000000"/>
          <w:spacing w:val="-4"/>
          <w:lang w:val="sv-SE"/>
        </w:rPr>
        <w:t>g</w:t>
      </w:r>
      <w:r w:rsidRPr="009D13AA">
        <w:rPr>
          <w:rFonts w:ascii="Source Sans Pro" w:hAnsi="Source Sans Pro" w:cs="Franklin Gothic Book"/>
          <w:color w:val="000000"/>
          <w:lang w:val="sv-SE"/>
        </w:rPr>
        <w:t>isteru</w:t>
      </w:r>
      <w:r w:rsidRPr="009D13AA">
        <w:rPr>
          <w:rFonts w:ascii="Source Sans Pro" w:hAnsi="Source Sans Pro" w:cs="Franklin Gothic Book"/>
          <w:color w:val="000000"/>
          <w:spacing w:val="-3"/>
          <w:lang w:val="sv-SE"/>
        </w:rPr>
        <w:t>t</w:t>
      </w:r>
      <w:r w:rsidRPr="009D13AA">
        <w:rPr>
          <w:rFonts w:ascii="Source Sans Pro" w:hAnsi="Source Sans Pro" w:cs="Franklin Gothic Book"/>
          <w:color w:val="000000"/>
          <w:lang w:val="sv-SE"/>
        </w:rPr>
        <w:t>drag.</w:t>
      </w:r>
    </w:p>
    <w:p w14:paraId="4EA02EE2" w14:textId="239CB103" w:rsidR="000E5572" w:rsidRPr="009D13AA" w:rsidRDefault="000E5572" w:rsidP="000E5572">
      <w:pPr>
        <w:pStyle w:val="Heading2"/>
        <w:rPr>
          <w:rFonts w:asciiTheme="majorHAnsi" w:hAnsiTheme="majorHAnsi"/>
        </w:rPr>
      </w:pPr>
      <w:r w:rsidRPr="009D13AA">
        <w:rPr>
          <w:rFonts w:asciiTheme="majorHAnsi" w:hAnsiTheme="majorHAnsi"/>
        </w:rPr>
        <w:t>Kontaktuppgifter</w:t>
      </w:r>
      <w:r w:rsidR="009D13AA">
        <w:rPr>
          <w:rFonts w:asciiTheme="majorHAnsi" w:hAnsiTheme="majorHAnsi"/>
        </w:rPr>
        <w:t xml:space="preserve"> till vårdnadshavare</w:t>
      </w:r>
      <w:bookmarkStart w:id="0" w:name="_GoBack"/>
      <w:bookmarkEnd w:id="0"/>
    </w:p>
    <w:p w14:paraId="7233688B" w14:textId="77777777" w:rsidR="000E5572" w:rsidRDefault="000E5572" w:rsidP="000E5572">
      <w:pPr>
        <w:tabs>
          <w:tab w:val="right" w:pos="2552"/>
          <w:tab w:val="left" w:pos="2977"/>
          <w:tab w:val="right" w:pos="5103"/>
          <w:tab w:val="left" w:pos="5529"/>
          <w:tab w:val="right" w:pos="9299"/>
        </w:tabs>
        <w:rPr>
          <w:lang w:val="sv-SE"/>
        </w:rPr>
      </w:pPr>
      <w:r>
        <w:rPr>
          <w:lang w:val="sv-SE"/>
        </w:rPr>
        <w:t>Namn</w:t>
      </w:r>
      <w:r>
        <w:rPr>
          <w:lang w:val="sv-SE"/>
        </w:rPr>
        <w:tab/>
      </w:r>
      <w:r>
        <w:rPr>
          <w:lang w:val="sv-SE"/>
        </w:rPr>
        <w:tab/>
      </w:r>
      <w:r w:rsidR="00A86A76">
        <w:rPr>
          <w:lang w:val="sv-SE"/>
        </w:rPr>
        <w:t>T</w:t>
      </w:r>
      <w:r>
        <w:rPr>
          <w:lang w:val="sv-SE"/>
        </w:rPr>
        <w:t>elefonnummer</w:t>
      </w:r>
      <w:r w:rsidR="00A86A76">
        <w:rPr>
          <w:lang w:val="sv-SE"/>
        </w:rPr>
        <w:t xml:space="preserve"> (mobil)</w:t>
      </w:r>
      <w:r>
        <w:rPr>
          <w:lang w:val="sv-SE"/>
        </w:rPr>
        <w:tab/>
        <w:t>Mailadress</w:t>
      </w:r>
      <w:r>
        <w:rPr>
          <w:lang w:val="sv-SE"/>
        </w:rPr>
        <w:tab/>
      </w:r>
    </w:p>
    <w:p w14:paraId="393E9189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B7D48AA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70598842" w14:textId="77777777" w:rsidR="00A86A76" w:rsidRPr="009D13AA" w:rsidRDefault="00A86A76" w:rsidP="00800AD9">
      <w:pPr>
        <w:pStyle w:val="Heading2"/>
        <w:spacing w:before="0"/>
        <w:rPr>
          <w:rFonts w:asciiTheme="majorHAnsi" w:hAnsiTheme="majorHAnsi"/>
        </w:rPr>
      </w:pPr>
      <w:r w:rsidRPr="009D13AA">
        <w:rPr>
          <w:rFonts w:asciiTheme="majorHAnsi" w:hAnsiTheme="majorHAnsi"/>
        </w:rPr>
        <w:t>Information om den sökande</w:t>
      </w:r>
    </w:p>
    <w:p w14:paraId="35CD3866" w14:textId="77777777" w:rsidR="00A86A76" w:rsidRDefault="00A86A76" w:rsidP="00A86A76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Har Ert barn några s</w:t>
      </w:r>
      <w:r w:rsidRPr="007922B4">
        <w:rPr>
          <w:lang w:val="sv-SE"/>
        </w:rPr>
        <w:t xml:space="preserve">jukdomar, mediciner, allergier, matrestriktioner </w:t>
      </w:r>
      <w:r>
        <w:rPr>
          <w:lang w:val="sv-SE"/>
        </w:rPr>
        <w:t>etc.</w:t>
      </w:r>
      <w:r w:rsidRPr="007922B4">
        <w:rPr>
          <w:lang w:val="sv-SE"/>
        </w:rPr>
        <w:t xml:space="preserve"> som bör tas hänsyn till?</w:t>
      </w:r>
    </w:p>
    <w:p w14:paraId="1CF9749A" w14:textId="77777777" w:rsidR="00A86A76" w:rsidRDefault="00A86A76" w:rsidP="00800AD9">
      <w:pPr>
        <w:tabs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</w:p>
    <w:p w14:paraId="28FAFFBA" w14:textId="77777777" w:rsidR="004C308A" w:rsidRPr="009D13AA" w:rsidRDefault="004C308A" w:rsidP="00800AD9">
      <w:pPr>
        <w:pStyle w:val="Heading2"/>
        <w:spacing w:before="0"/>
        <w:rPr>
          <w:rFonts w:asciiTheme="majorHAnsi" w:hAnsiTheme="majorHAnsi"/>
        </w:rPr>
      </w:pPr>
      <w:r w:rsidRPr="009D13AA">
        <w:rPr>
          <w:rFonts w:asciiTheme="majorHAnsi" w:hAnsiTheme="majorHAnsi"/>
        </w:rPr>
        <w:t>Engagemang inom CISV</w:t>
      </w:r>
    </w:p>
    <w:p w14:paraId="49D9CD53" w14:textId="4FAF1812" w:rsidR="009D13AA" w:rsidRPr="009D13AA" w:rsidRDefault="009D13AA" w:rsidP="009D13AA">
      <w:pPr>
        <w:rPr>
          <w:lang w:val="sv-SE"/>
        </w:rPr>
      </w:pPr>
      <w:r w:rsidRPr="009D13AA">
        <w:rPr>
          <w:lang w:val="sv-SE"/>
        </w:rPr>
        <w:t>Vi står bakom den här ansökan och är beredda att låta vår son/dotter delta på ett internationellt program enligt ovan på de villkor som CISV Båstad-Bjäre har meddela</w:t>
      </w:r>
      <w:r>
        <w:rPr>
          <w:lang w:val="sv-SE"/>
        </w:rPr>
        <w:t xml:space="preserve">t oss. Vi anser att han/hon är </w:t>
      </w:r>
      <w:r w:rsidRPr="009D13AA">
        <w:rPr>
          <w:lang w:val="sv-SE"/>
        </w:rPr>
        <w:t>tillräckligt mogen för att delta. Vi är också beredda att stödja h</w:t>
      </w:r>
      <w:r>
        <w:rPr>
          <w:lang w:val="sv-SE"/>
        </w:rPr>
        <w:t xml:space="preserve">ans/hennes framtida engagemang </w:t>
      </w:r>
      <w:r w:rsidRPr="009D13AA">
        <w:rPr>
          <w:lang w:val="sv-SE"/>
        </w:rPr>
        <w:t xml:space="preserve">inom CISV. </w:t>
      </w:r>
    </w:p>
    <w:p w14:paraId="40C4390A" w14:textId="34A270F6" w:rsidR="004C308A" w:rsidRDefault="009D13AA" w:rsidP="009D13AA">
      <w:pPr>
        <w:spacing w:after="0"/>
        <w:rPr>
          <w:lang w:val="sv-SE"/>
        </w:rPr>
      </w:pPr>
      <w:r w:rsidRPr="009D13AA">
        <w:rPr>
          <w:lang w:val="sv-SE"/>
        </w:rPr>
        <w:t>All verksamhet inom CISV Båstad-Bjäre är ideell. Det betyder att ingen få</w:t>
      </w:r>
      <w:r>
        <w:rPr>
          <w:lang w:val="sv-SE"/>
        </w:rPr>
        <w:t xml:space="preserve">r betalt för att hjälpa till i </w:t>
      </w:r>
      <w:r w:rsidRPr="009D13AA">
        <w:rPr>
          <w:lang w:val="sv-SE"/>
        </w:rPr>
        <w:t>föreningen. Alla deltagares familjer måste därför ta sin del i det lok</w:t>
      </w:r>
      <w:r>
        <w:rPr>
          <w:lang w:val="sv-SE"/>
        </w:rPr>
        <w:t xml:space="preserve">ala arbetet. Utöver det lokala </w:t>
      </w:r>
      <w:r w:rsidRPr="009D13AA">
        <w:rPr>
          <w:lang w:val="sv-SE"/>
        </w:rPr>
        <w:t>arbetet vill vi att ni engagerar er i de läger som vi arrangerar under 2019. (För närvarande har vi fått tilldelning att arrangera ett Village under 2019.)</w:t>
      </w:r>
    </w:p>
    <w:p w14:paraId="42CD1BA9" w14:textId="77777777" w:rsidR="004C308A" w:rsidRPr="00AB4C1A" w:rsidRDefault="004C308A" w:rsidP="009D13AA">
      <w:pPr>
        <w:pStyle w:val="Heading1"/>
        <w:spacing w:before="120"/>
      </w:pPr>
      <w:r>
        <w:t>Ansökningsprocess</w:t>
      </w:r>
    </w:p>
    <w:p w14:paraId="51AAF2DE" w14:textId="77777777" w:rsidR="004C308A" w:rsidRDefault="004C308A" w:rsidP="00A86A76">
      <w:pPr>
        <w:spacing w:after="0"/>
        <w:rPr>
          <w:lang w:val="sv-SE"/>
        </w:rPr>
      </w:pPr>
      <w:r>
        <w:rPr>
          <w:lang w:val="sv-SE"/>
        </w:rPr>
        <w:t>För att ansökan ska vara komplett krävs följande delar:</w:t>
      </w:r>
    </w:p>
    <w:p w14:paraId="35AF2FA7" w14:textId="77777777" w:rsidR="004C308A" w:rsidRPr="00085DE1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 w:rsidRPr="00085DE1">
        <w:rPr>
          <w:lang w:val="sv-SE"/>
        </w:rPr>
        <w:t>Medlemskap i CISV Båstad-Bjäre (</w:t>
      </w:r>
      <w:hyperlink r:id="rId11" w:history="1">
        <w:r w:rsidRPr="00085DE1">
          <w:rPr>
            <w:rStyle w:val="Hyperlink"/>
            <w:lang w:val="sv-SE"/>
          </w:rPr>
          <w:t>www.cisv.se/bastad-bjare/bli-medlem</w:t>
        </w:r>
      </w:hyperlink>
      <w:r w:rsidRPr="00085DE1">
        <w:rPr>
          <w:lang w:val="sv-SE"/>
        </w:rPr>
        <w:t>)</w:t>
      </w:r>
      <w:r w:rsidR="00A86A76">
        <w:rPr>
          <w:lang w:val="sv-SE"/>
        </w:rPr>
        <w:t>.</w:t>
      </w:r>
    </w:p>
    <w:p w14:paraId="1CC3DF6E" w14:textId="77777777" w:rsidR="004C308A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Korrekt ifyllt ansökningsformulär</w:t>
      </w:r>
      <w:r w:rsidR="00A86A76">
        <w:rPr>
          <w:lang w:val="sv-SE"/>
        </w:rPr>
        <w:t>.</w:t>
      </w:r>
    </w:p>
    <w:p w14:paraId="5CBCDD3F" w14:textId="290731AB" w:rsidR="004C308A" w:rsidRDefault="004C308A" w:rsidP="004C308A">
      <w:pPr>
        <w:rPr>
          <w:lang w:val="sv-SE"/>
        </w:rPr>
      </w:pPr>
      <w:r w:rsidRPr="00514F3B">
        <w:rPr>
          <w:b/>
          <w:lang w:val="sv-SE"/>
        </w:rPr>
        <w:t xml:space="preserve">Sista ansökningsdag är den </w:t>
      </w:r>
      <w:r w:rsidR="009449C7">
        <w:rPr>
          <w:b/>
          <w:lang w:val="sv-SE"/>
        </w:rPr>
        <w:t>1</w:t>
      </w:r>
      <w:r w:rsidR="00D51852">
        <w:rPr>
          <w:b/>
          <w:lang w:val="sv-SE"/>
        </w:rPr>
        <w:t>1</w:t>
      </w:r>
      <w:r w:rsidR="009449C7">
        <w:rPr>
          <w:b/>
          <w:lang w:val="sv-SE"/>
        </w:rPr>
        <w:t xml:space="preserve"> november</w:t>
      </w:r>
      <w:r>
        <w:rPr>
          <w:b/>
          <w:lang w:val="sv-SE"/>
        </w:rPr>
        <w:t xml:space="preserve"> </w:t>
      </w:r>
      <w:r w:rsidRPr="00514F3B">
        <w:rPr>
          <w:b/>
          <w:lang w:val="sv-SE"/>
        </w:rPr>
        <w:t>201</w:t>
      </w:r>
      <w:r w:rsidR="00D51852">
        <w:rPr>
          <w:b/>
          <w:lang w:val="sv-SE"/>
        </w:rPr>
        <w:t>8</w:t>
      </w:r>
      <w:r>
        <w:rPr>
          <w:lang w:val="sv-SE"/>
        </w:rPr>
        <w:t xml:space="preserve"> och</w:t>
      </w:r>
      <w:r w:rsidRPr="005C2A77">
        <w:rPr>
          <w:lang w:val="sv-SE"/>
        </w:rPr>
        <w:t xml:space="preserve"> då ska ansökan vara </w:t>
      </w:r>
      <w:r>
        <w:rPr>
          <w:lang w:val="sv-SE"/>
        </w:rPr>
        <w:t>komplett enligt ovan.</w:t>
      </w:r>
      <w:r w:rsidR="00297744">
        <w:rPr>
          <w:lang w:val="sv-SE"/>
        </w:rPr>
        <w:br/>
      </w:r>
      <w:r>
        <w:rPr>
          <w:lang w:val="sv-SE"/>
        </w:rPr>
        <w:t xml:space="preserve">Ansökan skickas via mail till </w:t>
      </w:r>
      <w:hyperlink r:id="rId12" w:history="1">
        <w:r w:rsidR="009D13AA">
          <w:rPr>
            <w:rStyle w:val="Hyperlink"/>
            <w:lang w:val="sv-SE"/>
          </w:rPr>
          <w:t>interchange.bastad-bjare@se.cisv.org</w:t>
        </w:r>
      </w:hyperlink>
      <w:r>
        <w:rPr>
          <w:lang w:val="sv-SE"/>
        </w:rPr>
        <w:t xml:space="preserve"> </w:t>
      </w:r>
      <w:r w:rsidRPr="00514F3B">
        <w:rPr>
          <w:lang w:val="sv-SE"/>
        </w:rPr>
        <w:t xml:space="preserve">från </w:t>
      </w:r>
      <w:r w:rsidRPr="00514F3B">
        <w:rPr>
          <w:i/>
          <w:lang w:val="sv-SE"/>
        </w:rPr>
        <w:t>vårdnadshavares</w:t>
      </w:r>
      <w:r w:rsidRPr="00514F3B">
        <w:rPr>
          <w:lang w:val="sv-SE"/>
        </w:rPr>
        <w:t xml:space="preserve"> mailadress.</w:t>
      </w:r>
    </w:p>
    <w:p w14:paraId="548096CC" w14:textId="3C7F26C6" w:rsidR="004C308A" w:rsidRPr="004C308A" w:rsidRDefault="004C308A" w:rsidP="00297744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Vid stort antal sökande sker fördelningen av plat</w:t>
      </w:r>
      <w:r w:rsidR="009449C7">
        <w:rPr>
          <w:lang w:val="sv-SE"/>
        </w:rPr>
        <w:t xml:space="preserve">ser genom lottning. Besked lämnas i </w:t>
      </w:r>
      <w:r w:rsidR="009D13AA">
        <w:rPr>
          <w:lang w:val="sv-SE"/>
        </w:rPr>
        <w:t>november</w:t>
      </w:r>
      <w:r>
        <w:rPr>
          <w:lang w:val="sv-SE"/>
        </w:rPr>
        <w:t>.</w:t>
      </w:r>
    </w:p>
    <w:sectPr w:rsidR="004C308A" w:rsidRPr="004C308A" w:rsidSect="009D13AA">
      <w:type w:val="continuous"/>
      <w:pgSz w:w="11907" w:h="16839" w:code="9"/>
      <w:pgMar w:top="241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BDD7" w14:textId="77777777" w:rsidR="00F66DCE" w:rsidRDefault="00F66DCE" w:rsidP="009C3C67">
      <w:pPr>
        <w:spacing w:after="0" w:line="240" w:lineRule="auto"/>
      </w:pPr>
      <w:r>
        <w:separator/>
      </w:r>
    </w:p>
  </w:endnote>
  <w:endnote w:type="continuationSeparator" w:id="0">
    <w:p w14:paraId="0035FD93" w14:textId="77777777" w:rsidR="00F66DCE" w:rsidRDefault="00F66DCE" w:rsidP="009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Interst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95B4" w14:textId="112393B5" w:rsidR="00614354" w:rsidRPr="00614354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 Båstad-Bjäre, Sweden</w:t>
    </w:r>
    <w:r w:rsidRPr="00614354">
      <w:rPr>
        <w:iCs/>
        <w:lang w:val="sv-SE"/>
      </w:rPr>
      <w:tab/>
    </w:r>
    <w:r w:rsidRPr="00614354">
      <w:rPr>
        <w:iCs/>
        <w:lang w:val="sv-SE"/>
      </w:rPr>
      <w:tab/>
    </w:r>
    <w:sdt>
      <w:sdtPr>
        <w:rPr>
          <w:iCs/>
          <w:lang w:val="sv-SE"/>
        </w:rPr>
        <w:alias w:val="Titel"/>
        <w:tag w:val=""/>
        <w:id w:val="-994174735"/>
        <w:placeholder>
          <w:docPart w:val="A2DB999216D54DAD9E5D20C32AC574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13AA">
          <w:rPr>
            <w:iCs/>
            <w:lang w:val="sv-SE"/>
          </w:rPr>
          <w:t>Ansökan till Interchange 2019</w:t>
        </w:r>
      </w:sdtContent>
    </w:sdt>
  </w:p>
  <w:p w14:paraId="6BF3C5B2" w14:textId="77777777" w:rsidR="00CC137C" w:rsidRPr="00C5790C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cisv.se/bastad-bjare</w:t>
    </w:r>
    <w:r w:rsidRPr="00614354">
      <w:rPr>
        <w:iCs/>
        <w:lang w:val="sv-SE"/>
      </w:rPr>
      <w:tab/>
    </w:r>
    <w:r w:rsidRPr="00614354">
      <w:rPr>
        <w:iCs/>
        <w:lang w:val="sv-SE"/>
      </w:rPr>
      <w:tab/>
    </w:r>
    <w:r w:rsidRPr="000C61CC">
      <w:rPr>
        <w:iCs/>
        <w:lang w:val="sv-SE"/>
      </w:rPr>
      <w:t xml:space="preserve">Sida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PAGE  \* Arabic  \* MERGEFORMAT</w:instrText>
    </w:r>
    <w:r w:rsidRPr="000C61CC">
      <w:rPr>
        <w:b/>
        <w:iCs/>
      </w:rPr>
      <w:fldChar w:fldCharType="separate"/>
    </w:r>
    <w:r w:rsidR="009D13AA">
      <w:rPr>
        <w:b/>
        <w:iCs/>
        <w:noProof/>
        <w:lang w:val="sv-SE"/>
      </w:rPr>
      <w:t>1</w:t>
    </w:r>
    <w:r w:rsidRPr="000C61CC">
      <w:rPr>
        <w:b/>
        <w:iCs/>
      </w:rPr>
      <w:fldChar w:fldCharType="end"/>
    </w:r>
    <w:r w:rsidRPr="000C61CC">
      <w:rPr>
        <w:iCs/>
        <w:lang w:val="sv-SE"/>
      </w:rPr>
      <w:t xml:space="preserve"> av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NUMPAGES  \* Arabic  \* MERGEFORMAT</w:instrText>
    </w:r>
    <w:r w:rsidRPr="000C61CC">
      <w:rPr>
        <w:b/>
        <w:iCs/>
      </w:rPr>
      <w:fldChar w:fldCharType="separate"/>
    </w:r>
    <w:r w:rsidR="009D13AA">
      <w:rPr>
        <w:b/>
        <w:iCs/>
        <w:noProof/>
        <w:lang w:val="sv-SE"/>
      </w:rPr>
      <w:t>2</w:t>
    </w:r>
    <w:r w:rsidRPr="000C61CC">
      <w:rPr>
        <w:b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42C5" w14:textId="77777777" w:rsidR="00F66DCE" w:rsidRDefault="00F66DCE" w:rsidP="009C3C67">
      <w:pPr>
        <w:spacing w:after="0" w:line="240" w:lineRule="auto"/>
      </w:pPr>
      <w:r>
        <w:separator/>
      </w:r>
    </w:p>
  </w:footnote>
  <w:footnote w:type="continuationSeparator" w:id="0">
    <w:p w14:paraId="57428ED1" w14:textId="77777777" w:rsidR="00F66DCE" w:rsidRDefault="00F66DCE" w:rsidP="009C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BF4E" w14:textId="77777777" w:rsidR="00614354" w:rsidRDefault="00614354" w:rsidP="00614354">
    <w:pPr>
      <w:pStyle w:val="NoSpacing"/>
    </w:pPr>
  </w:p>
  <w:p w14:paraId="48060B5F" w14:textId="77777777" w:rsidR="00614354" w:rsidRDefault="00614354" w:rsidP="00614354">
    <w:pPr>
      <w:pStyle w:val="NoSpacing"/>
    </w:pPr>
  </w:p>
  <w:p w14:paraId="2AEF150D" w14:textId="77777777" w:rsidR="00614354" w:rsidRDefault="00614354" w:rsidP="00614354">
    <w:pPr>
      <w:pStyle w:val="NoSpacing"/>
    </w:pPr>
  </w:p>
  <w:p w14:paraId="31076FE3" w14:textId="5C6703FF" w:rsidR="00614354" w:rsidRDefault="00614354" w:rsidP="00614354">
    <w:pPr>
      <w:pStyle w:val="NoSpacing"/>
      <w:jc w:val="right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0" wp14:anchorId="19446AB6" wp14:editId="70BE809C">
          <wp:simplePos x="0" y="0"/>
          <wp:positionH relativeFrom="page">
            <wp:posOffset>456565</wp:posOffset>
          </wp:positionH>
          <wp:positionV relativeFrom="page">
            <wp:posOffset>518160</wp:posOffset>
          </wp:positionV>
          <wp:extent cx="2339975" cy="699135"/>
          <wp:effectExtent l="0" t="0" r="3175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v_land_2col_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Senast uppdaterad: </w:t>
    </w:r>
    <w:r w:rsidR="00A86A76">
      <w:fldChar w:fldCharType="begin"/>
    </w:r>
    <w:r w:rsidR="00A86A76">
      <w:instrText xml:space="preserve"> SAVEDATE  \@ "yyyy-MM-dd"  \* MERGEFORMAT </w:instrText>
    </w:r>
    <w:r w:rsidR="00A86A76">
      <w:fldChar w:fldCharType="separate"/>
    </w:r>
    <w:r w:rsidR="009D13AA">
      <w:rPr>
        <w:noProof/>
      </w:rPr>
      <w:t>2018-09-26</w:t>
    </w:r>
    <w:r w:rsidR="00A86A76">
      <w:fldChar w:fldCharType="end"/>
    </w:r>
  </w:p>
  <w:p w14:paraId="055C1AFB" w14:textId="77777777" w:rsidR="009C3C67" w:rsidRPr="00614354" w:rsidRDefault="009C3C67" w:rsidP="0061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737"/>
    <w:multiLevelType w:val="hybridMultilevel"/>
    <w:tmpl w:val="D9F40F56"/>
    <w:lvl w:ilvl="0" w:tplc="B6BCC04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569"/>
    <w:multiLevelType w:val="hybridMultilevel"/>
    <w:tmpl w:val="035ADBD0"/>
    <w:lvl w:ilvl="0" w:tplc="4B02FFFC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3B8E"/>
    <w:multiLevelType w:val="hybridMultilevel"/>
    <w:tmpl w:val="E9FA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50F0C"/>
    <w:multiLevelType w:val="hybridMultilevel"/>
    <w:tmpl w:val="F3E40D58"/>
    <w:lvl w:ilvl="0" w:tplc="B6BCC04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A2080"/>
    <w:multiLevelType w:val="hybridMultilevel"/>
    <w:tmpl w:val="07A24FDE"/>
    <w:lvl w:ilvl="0" w:tplc="5B068F94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A"/>
    <w:rsid w:val="00010CE5"/>
    <w:rsid w:val="00066930"/>
    <w:rsid w:val="000E5572"/>
    <w:rsid w:val="00125F67"/>
    <w:rsid w:val="00127251"/>
    <w:rsid w:val="00172736"/>
    <w:rsid w:val="001A27BB"/>
    <w:rsid w:val="001F5265"/>
    <w:rsid w:val="00252D42"/>
    <w:rsid w:val="00297744"/>
    <w:rsid w:val="00323D14"/>
    <w:rsid w:val="00384E49"/>
    <w:rsid w:val="003C776A"/>
    <w:rsid w:val="004379F2"/>
    <w:rsid w:val="004609E5"/>
    <w:rsid w:val="004A05FB"/>
    <w:rsid w:val="004C308A"/>
    <w:rsid w:val="004D1A80"/>
    <w:rsid w:val="004D4C5A"/>
    <w:rsid w:val="00516B2A"/>
    <w:rsid w:val="00596A99"/>
    <w:rsid w:val="00614354"/>
    <w:rsid w:val="00647A63"/>
    <w:rsid w:val="006D0936"/>
    <w:rsid w:val="00783460"/>
    <w:rsid w:val="007D51F1"/>
    <w:rsid w:val="00800AD9"/>
    <w:rsid w:val="008152A6"/>
    <w:rsid w:val="008379C2"/>
    <w:rsid w:val="008F497C"/>
    <w:rsid w:val="009449C7"/>
    <w:rsid w:val="009703C7"/>
    <w:rsid w:val="009A7C12"/>
    <w:rsid w:val="009C3C67"/>
    <w:rsid w:val="009D13AA"/>
    <w:rsid w:val="009E583E"/>
    <w:rsid w:val="00A86A76"/>
    <w:rsid w:val="00B43716"/>
    <w:rsid w:val="00B778EF"/>
    <w:rsid w:val="00B8690D"/>
    <w:rsid w:val="00BE14D7"/>
    <w:rsid w:val="00BE2067"/>
    <w:rsid w:val="00C12723"/>
    <w:rsid w:val="00C5790C"/>
    <w:rsid w:val="00C60A84"/>
    <w:rsid w:val="00CC137C"/>
    <w:rsid w:val="00CC3A49"/>
    <w:rsid w:val="00CE3275"/>
    <w:rsid w:val="00CE3AC8"/>
    <w:rsid w:val="00D148BD"/>
    <w:rsid w:val="00D20C66"/>
    <w:rsid w:val="00D215E4"/>
    <w:rsid w:val="00D306A8"/>
    <w:rsid w:val="00D45223"/>
    <w:rsid w:val="00D47584"/>
    <w:rsid w:val="00D51852"/>
    <w:rsid w:val="00D937B8"/>
    <w:rsid w:val="00DC15DA"/>
    <w:rsid w:val="00DF2FAD"/>
    <w:rsid w:val="00E73989"/>
    <w:rsid w:val="00EB0ACA"/>
    <w:rsid w:val="00EE07DC"/>
    <w:rsid w:val="00F323CA"/>
    <w:rsid w:val="00F66DCE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85F9"/>
  <w15:docId w15:val="{15650EF6-2EB7-48B7-8838-93C21EB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BD"/>
  </w:style>
  <w:style w:type="paragraph" w:styleId="Heading1">
    <w:name w:val="heading 1"/>
    <w:basedOn w:val="Normal"/>
    <w:next w:val="Normal"/>
    <w:link w:val="Heading1Char"/>
    <w:uiPriority w:val="9"/>
    <w:qFormat/>
    <w:rsid w:val="00B4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2A6"/>
    <w:pPr>
      <w:keepNext/>
      <w:keepLines/>
      <w:spacing w:before="200" w:after="0"/>
      <w:outlineLvl w:val="1"/>
    </w:pPr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6B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A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8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8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7"/>
  </w:style>
  <w:style w:type="paragraph" w:styleId="Footer">
    <w:name w:val="footer"/>
    <w:basedOn w:val="Normal"/>
    <w:link w:val="Foot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7"/>
  </w:style>
  <w:style w:type="paragraph" w:styleId="BalloonText">
    <w:name w:val="Balloon Text"/>
    <w:basedOn w:val="Normal"/>
    <w:link w:val="BalloonTextChar"/>
    <w:uiPriority w:val="99"/>
    <w:semiHidden/>
    <w:unhideWhenUsed/>
    <w:rsid w:val="009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716"/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8152A6"/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148BD"/>
    <w:rPr>
      <w:rFonts w:asciiTheme="majorHAnsi" w:eastAsiaTheme="majorEastAsia" w:hAnsiTheme="majorHAnsi" w:cstheme="majorBidi"/>
      <w:b/>
      <w:bCs/>
      <w:color w:val="0076B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8BD"/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8BD"/>
    <w:rPr>
      <w:rFonts w:asciiTheme="majorHAnsi" w:eastAsiaTheme="majorEastAsia" w:hAnsiTheme="majorHAnsi" w:cstheme="majorBidi"/>
      <w:color w:val="003A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8BD"/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8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8BD"/>
    <w:pPr>
      <w:spacing w:line="240" w:lineRule="auto"/>
    </w:pPr>
    <w:rPr>
      <w:b/>
      <w:bCs/>
      <w:color w:val="0076B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9D13AA"/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716"/>
    <w:pPr>
      <w:numPr>
        <w:ilvl w:val="1"/>
      </w:numPr>
    </w:pPr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3716"/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BD"/>
    <w:rPr>
      <w:b/>
      <w:bCs/>
    </w:rPr>
  </w:style>
  <w:style w:type="character" w:styleId="Emphasis">
    <w:name w:val="Emphasis"/>
    <w:basedOn w:val="DefaultParagraphFont"/>
    <w:uiPriority w:val="20"/>
    <w:qFormat/>
    <w:rsid w:val="00D148BD"/>
    <w:rPr>
      <w:i/>
      <w:iCs/>
    </w:rPr>
  </w:style>
  <w:style w:type="paragraph" w:styleId="NoSpacing">
    <w:name w:val="No Spacing"/>
    <w:link w:val="NoSpacingChar"/>
    <w:uiPriority w:val="1"/>
    <w:qFormat/>
    <w:rsid w:val="00D148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8BD"/>
  </w:style>
  <w:style w:type="paragraph" w:styleId="ListParagraph">
    <w:name w:val="List Paragraph"/>
    <w:basedOn w:val="Normal"/>
    <w:uiPriority w:val="34"/>
    <w:qFormat/>
    <w:rsid w:val="00D14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8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BD"/>
    <w:pPr>
      <w:pBdr>
        <w:bottom w:val="single" w:sz="4" w:space="4" w:color="0076BE" w:themeColor="accent1"/>
      </w:pBdr>
      <w:spacing w:before="200" w:after="280"/>
      <w:ind w:left="936" w:right="936"/>
    </w:pPr>
    <w:rPr>
      <w:b/>
      <w:bCs/>
      <w:i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BD"/>
    <w:rPr>
      <w:b/>
      <w:bCs/>
      <w:i/>
      <w:iCs/>
      <w:color w:val="0076BE" w:themeColor="accent1"/>
    </w:rPr>
  </w:style>
  <w:style w:type="character" w:styleId="SubtleEmphasis">
    <w:name w:val="Subtle Emphasis"/>
    <w:basedOn w:val="DefaultParagraphFont"/>
    <w:uiPriority w:val="19"/>
    <w:qFormat/>
    <w:rsid w:val="00D148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48BD"/>
    <w:rPr>
      <w:b/>
      <w:bCs/>
      <w:i/>
      <w:iCs/>
      <w:color w:val="0076BE" w:themeColor="accent1"/>
    </w:rPr>
  </w:style>
  <w:style w:type="character" w:styleId="SubtleReference">
    <w:name w:val="Subtle Reference"/>
    <w:basedOn w:val="DefaultParagraphFont"/>
    <w:uiPriority w:val="31"/>
    <w:qFormat/>
    <w:rsid w:val="00D148BD"/>
    <w:rPr>
      <w:smallCaps/>
      <w:color w:val="F3732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48BD"/>
    <w:rPr>
      <w:b/>
      <w:bCs/>
      <w:smallCaps/>
      <w:color w:val="F3732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8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8B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3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08A"/>
    <w:rPr>
      <w:color w:val="0076BE" w:themeColor="hyperlink"/>
      <w:u w:val="single"/>
    </w:rPr>
  </w:style>
  <w:style w:type="paragraph" w:customStyle="1" w:styleId="Default">
    <w:name w:val="Default"/>
    <w:rsid w:val="00A86A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v.se/bastad-bj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change.bastad-bjare@se.ci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v.se/bastad-bjare/bli-medl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ropbox\CISV\MiniMEGA\Dokumentmall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0B31F621B48D8A6DADB141CC82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337D2-BD38-4CBD-A2F4-C8AD8E368356}"/>
      </w:docPartPr>
      <w:docPartBody>
        <w:p w:rsidR="00C4737A" w:rsidRDefault="00672FA1">
          <w:pPr>
            <w:pStyle w:val="FC70B31F621B48D8A6DADB141CC82B4F"/>
          </w:pPr>
          <w:r w:rsidRPr="007E7CAE">
            <w:rPr>
              <w:rStyle w:val="PlaceholderText"/>
            </w:rPr>
            <w:t>[Titel]</w:t>
          </w:r>
        </w:p>
      </w:docPartBody>
    </w:docPart>
    <w:docPart>
      <w:docPartPr>
        <w:name w:val="A2DB999216D54DAD9E5D20C32AC57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7D792-E911-4BE7-8A48-CB23B9E269EE}"/>
      </w:docPartPr>
      <w:docPartBody>
        <w:p w:rsidR="00C4737A" w:rsidRDefault="00EA3131" w:rsidP="00EA3131">
          <w:pPr>
            <w:pStyle w:val="A2DB999216D54DAD9E5D20C32AC57428"/>
          </w:pPr>
          <w:r w:rsidRPr="007E7CAE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Interst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1"/>
    <w:rsid w:val="000257AE"/>
    <w:rsid w:val="00043085"/>
    <w:rsid w:val="001C6A75"/>
    <w:rsid w:val="002558B9"/>
    <w:rsid w:val="004D6903"/>
    <w:rsid w:val="00672FA1"/>
    <w:rsid w:val="008005E3"/>
    <w:rsid w:val="00B84D63"/>
    <w:rsid w:val="00BD1D3C"/>
    <w:rsid w:val="00C4737A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131"/>
    <w:rPr>
      <w:color w:val="808080"/>
    </w:rPr>
  </w:style>
  <w:style w:type="paragraph" w:customStyle="1" w:styleId="FC70B31F621B48D8A6DADB141CC82B4F">
    <w:name w:val="FC70B31F621B48D8A6DADB141CC82B4F"/>
  </w:style>
  <w:style w:type="paragraph" w:customStyle="1" w:styleId="D5F56C84DD5D4EC3AA769FC51A2DBE6E">
    <w:name w:val="D5F56C84DD5D4EC3AA769FC51A2DBE6E"/>
    <w:rsid w:val="00EA3131"/>
  </w:style>
  <w:style w:type="paragraph" w:customStyle="1" w:styleId="A2DB999216D54DAD9E5D20C32AC57428">
    <w:name w:val="A2DB999216D54DAD9E5D20C32AC57428"/>
    <w:rsid w:val="00EA3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CISV">
      <a:dk1>
        <a:sysClr val="windowText" lastClr="000000"/>
      </a:dk1>
      <a:lt1>
        <a:sysClr val="window" lastClr="FFFFFF"/>
      </a:lt1>
      <a:dk2>
        <a:srgbClr val="0076BE"/>
      </a:dk2>
      <a:lt2>
        <a:srgbClr val="FFCA38"/>
      </a:lt2>
      <a:accent1>
        <a:srgbClr val="0076BE"/>
      </a:accent1>
      <a:accent2>
        <a:srgbClr val="F37324"/>
      </a:accent2>
      <a:accent3>
        <a:srgbClr val="FFCA38"/>
      </a:accent3>
      <a:accent4>
        <a:srgbClr val="BA006E"/>
      </a:accent4>
      <a:accent5>
        <a:srgbClr val="F04C3E"/>
      </a:accent5>
      <a:accent6>
        <a:srgbClr val="FBAA26"/>
      </a:accent6>
      <a:hlink>
        <a:srgbClr val="0076BE"/>
      </a:hlink>
      <a:folHlink>
        <a:srgbClr val="F04C3E"/>
      </a:folHlink>
    </a:clrScheme>
    <a:fontScheme name="CISV">
      <a:majorFont>
        <a:latin typeface="Overpas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A99F-FD3F-4475-85A0-FE6A20C3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Dokumentmall2015.dotx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till Village 2019</vt:lpstr>
      <vt:lpstr>Ansökan till Village 2018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Interchange 2019</dc:title>
  <dc:creator>Jonas Peterson</dc:creator>
  <cp:lastModifiedBy>Jonas Petersson</cp:lastModifiedBy>
  <cp:revision>2</cp:revision>
  <cp:lastPrinted>2018-09-26T19:53:00Z</cp:lastPrinted>
  <dcterms:created xsi:type="dcterms:W3CDTF">2018-10-07T13:45:00Z</dcterms:created>
  <dcterms:modified xsi:type="dcterms:W3CDTF">2018-10-07T13:45:00Z</dcterms:modified>
</cp:coreProperties>
</file>