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el"/>
        <w:tag w:val=""/>
        <w:id w:val="977652103"/>
        <w:placeholder>
          <w:docPart w:val="FC70B31F621B48D8A6DADB141CC82B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FAB3451" w14:textId="77777777" w:rsidR="004C308A" w:rsidRDefault="00D47584" w:rsidP="004C308A">
          <w:pPr>
            <w:pStyle w:val="Title"/>
          </w:pPr>
          <w:r>
            <w:t xml:space="preserve">Ansökan till </w:t>
          </w:r>
          <w:proofErr w:type="spellStart"/>
          <w:r w:rsidR="00DC15DA">
            <w:t>Village</w:t>
          </w:r>
          <w:proofErr w:type="spellEnd"/>
          <w:r>
            <w:t xml:space="preserve"> 201</w:t>
          </w:r>
          <w:r w:rsidR="00D51852">
            <w:t>9</w:t>
          </w:r>
        </w:p>
      </w:sdtContent>
    </w:sdt>
    <w:p w14:paraId="7602DEF0" w14:textId="77777777" w:rsidR="004C308A" w:rsidRPr="0065768A" w:rsidRDefault="004C308A" w:rsidP="004C308A">
      <w:pPr>
        <w:rPr>
          <w:lang w:val="sv-SE"/>
        </w:rPr>
      </w:pPr>
      <w:r>
        <w:rPr>
          <w:lang w:val="sv-SE"/>
        </w:rPr>
        <w:t xml:space="preserve">Mer information om </w:t>
      </w:r>
      <w:r w:rsidR="00D47584">
        <w:rPr>
          <w:lang w:val="sv-SE"/>
        </w:rPr>
        <w:t xml:space="preserve">våra internationella program finns på </w:t>
      </w:r>
      <w:r>
        <w:rPr>
          <w:lang w:val="sv-SE"/>
        </w:rPr>
        <w:t>hemsida</w:t>
      </w:r>
      <w:r w:rsidR="00D47584">
        <w:rPr>
          <w:lang w:val="sv-SE"/>
        </w:rPr>
        <w:t>n</w:t>
      </w:r>
      <w:r w:rsidRPr="0065768A">
        <w:rPr>
          <w:lang w:val="sv-SE"/>
        </w:rPr>
        <w:t xml:space="preserve">: </w:t>
      </w:r>
      <w:hyperlink r:id="rId7" w:history="1">
        <w:r w:rsidR="00D47584" w:rsidRPr="00546F28">
          <w:rPr>
            <w:rStyle w:val="Hyperlink"/>
            <w:lang w:val="sv-SE"/>
          </w:rPr>
          <w:t>www.cisv.se/bastad-bjare/</w:t>
        </w:r>
      </w:hyperlink>
      <w:r w:rsidR="00D47584">
        <w:rPr>
          <w:lang w:val="sv-SE"/>
        </w:rPr>
        <w:t xml:space="preserve"> </w:t>
      </w:r>
      <w:bookmarkStart w:id="0" w:name="_GoBack"/>
      <w:bookmarkEnd w:id="0"/>
    </w:p>
    <w:p w14:paraId="672FA362" w14:textId="77777777" w:rsidR="004C308A" w:rsidRDefault="004C308A" w:rsidP="004C308A">
      <w:pPr>
        <w:pStyle w:val="Heading2"/>
      </w:pPr>
      <w:r>
        <w:t>Intresse</w:t>
      </w:r>
    </w:p>
    <w:p w14:paraId="299BCCBB" w14:textId="77777777" w:rsidR="004C308A" w:rsidRPr="00D47584" w:rsidRDefault="004C308A" w:rsidP="00D47584">
      <w:pPr>
        <w:rPr>
          <w:lang w:val="sv-SE"/>
        </w:rPr>
        <w:sectPr w:rsidR="004C308A" w:rsidRPr="00D47584" w:rsidSect="004C308A">
          <w:headerReference w:type="default" r:id="rId8"/>
          <w:footerReference w:type="default" r:id="rId9"/>
          <w:type w:val="continuous"/>
          <w:pgSz w:w="11907" w:h="16839" w:code="9"/>
          <w:pgMar w:top="2722" w:right="1304" w:bottom="1418" w:left="1304" w:header="709" w:footer="709" w:gutter="0"/>
          <w:cols w:space="708"/>
          <w:docGrid w:linePitch="360"/>
        </w:sectPr>
      </w:pPr>
      <w:r>
        <w:rPr>
          <w:lang w:val="sv-SE"/>
        </w:rPr>
        <w:t>Kryssa för vilket eller vilka läger som ansökan avser.</w:t>
      </w:r>
    </w:p>
    <w:p w14:paraId="5909EB83" w14:textId="77777777" w:rsidR="00D47584" w:rsidRPr="00B8690D" w:rsidRDefault="00127251" w:rsidP="00D47584">
      <w:pPr>
        <w:spacing w:after="0"/>
        <w:rPr>
          <w:sz w:val="20"/>
          <w:lang w:val="sv-SE"/>
        </w:rPr>
      </w:pPr>
      <w:proofErr w:type="spellStart"/>
      <w:r>
        <w:rPr>
          <w:b/>
          <w:lang w:val="sv-SE"/>
        </w:rPr>
        <w:t>Village</w:t>
      </w:r>
      <w:proofErr w:type="spellEnd"/>
      <w:r w:rsidR="00DC15DA">
        <w:rPr>
          <w:b/>
          <w:lang w:val="sv-SE"/>
        </w:rPr>
        <w:t>, sommar</w:t>
      </w:r>
      <w:r w:rsidRPr="00B8690D">
        <w:rPr>
          <w:sz w:val="20"/>
          <w:lang w:val="sv-SE"/>
        </w:rPr>
        <w:t xml:space="preserve"> </w:t>
      </w:r>
      <w:r w:rsidRPr="00B8690D">
        <w:rPr>
          <w:i/>
          <w:sz w:val="20"/>
          <w:lang w:val="sv-SE"/>
        </w:rPr>
        <w:t>(född 200</w:t>
      </w:r>
      <w:r w:rsidR="00D51852">
        <w:rPr>
          <w:i/>
          <w:sz w:val="20"/>
          <w:lang w:val="sv-SE"/>
        </w:rPr>
        <w:t>7</w:t>
      </w:r>
      <w:r w:rsidRPr="00B8690D">
        <w:rPr>
          <w:i/>
          <w:sz w:val="20"/>
          <w:lang w:val="sv-SE"/>
        </w:rPr>
        <w:t>-06-01 – 200</w:t>
      </w:r>
      <w:r w:rsidR="00D51852">
        <w:rPr>
          <w:i/>
          <w:sz w:val="20"/>
          <w:lang w:val="sv-SE"/>
        </w:rPr>
        <w:t>8</w:t>
      </w:r>
      <w:r w:rsidRPr="00B8690D">
        <w:rPr>
          <w:i/>
          <w:sz w:val="20"/>
          <w:lang w:val="sv-SE"/>
        </w:rPr>
        <w:t>-08-31)</w:t>
      </w:r>
    </w:p>
    <w:p w14:paraId="6C9CE8AA" w14:textId="77777777" w:rsidR="00D47584" w:rsidRPr="00C12723" w:rsidRDefault="00D51852" w:rsidP="00A15289">
      <w:pPr>
        <w:pStyle w:val="ListParagraph"/>
        <w:numPr>
          <w:ilvl w:val="0"/>
          <w:numId w:val="1"/>
        </w:numPr>
        <w:ind w:left="426"/>
        <w:rPr>
          <w:lang w:val="sv-SE"/>
        </w:rPr>
      </w:pPr>
      <w:r>
        <w:rPr>
          <w:lang w:val="sv-SE"/>
        </w:rPr>
        <w:t>Norge</w:t>
      </w:r>
    </w:p>
    <w:p w14:paraId="5A96A70F" w14:textId="77777777" w:rsidR="006D0936" w:rsidRPr="00C12723" w:rsidRDefault="00D51852" w:rsidP="00A15289">
      <w:pPr>
        <w:pStyle w:val="ListParagraph"/>
        <w:numPr>
          <w:ilvl w:val="0"/>
          <w:numId w:val="1"/>
        </w:numPr>
        <w:ind w:left="426"/>
        <w:rPr>
          <w:lang w:val="sv-SE"/>
        </w:rPr>
      </w:pPr>
      <w:r>
        <w:rPr>
          <w:lang w:val="sv-SE"/>
        </w:rPr>
        <w:t>Norge, Brasilien, Colombia</w:t>
      </w:r>
    </w:p>
    <w:p w14:paraId="6093DA77" w14:textId="77777777" w:rsidR="00127251" w:rsidRPr="00DC15DA" w:rsidRDefault="00127251" w:rsidP="00DC15DA">
      <w:pPr>
        <w:spacing w:after="0"/>
        <w:rPr>
          <w:b/>
          <w:lang w:val="sv-SE"/>
        </w:rPr>
      </w:pPr>
      <w:r w:rsidRPr="00DC15DA">
        <w:rPr>
          <w:i/>
          <w:sz w:val="20"/>
          <w:lang w:val="sv-SE"/>
        </w:rPr>
        <w:br w:type="column"/>
      </w:r>
      <w:proofErr w:type="spellStart"/>
      <w:r w:rsidR="00DC15DA" w:rsidRPr="00DC15DA">
        <w:rPr>
          <w:b/>
          <w:lang w:val="sv-SE"/>
        </w:rPr>
        <w:t>Village</w:t>
      </w:r>
      <w:proofErr w:type="spellEnd"/>
      <w:r w:rsidR="00DC15DA" w:rsidRPr="00DC15DA">
        <w:rPr>
          <w:b/>
          <w:lang w:val="sv-SE"/>
        </w:rPr>
        <w:t>, vinter</w:t>
      </w:r>
      <w:r w:rsidR="00DC15DA" w:rsidRPr="00DC15DA">
        <w:rPr>
          <w:sz w:val="20"/>
          <w:lang w:val="sv-SE"/>
        </w:rPr>
        <w:t xml:space="preserve"> </w:t>
      </w:r>
      <w:r w:rsidR="00DC15DA" w:rsidRPr="00DC15DA">
        <w:rPr>
          <w:i/>
          <w:sz w:val="20"/>
          <w:lang w:val="sv-SE"/>
        </w:rPr>
        <w:t>(född 200</w:t>
      </w:r>
      <w:r w:rsidR="00D51852">
        <w:rPr>
          <w:i/>
          <w:sz w:val="20"/>
          <w:lang w:val="sv-SE"/>
        </w:rPr>
        <w:t>7</w:t>
      </w:r>
      <w:r w:rsidR="00DC15DA" w:rsidRPr="00DC15DA">
        <w:rPr>
          <w:i/>
          <w:sz w:val="20"/>
          <w:lang w:val="sv-SE"/>
        </w:rPr>
        <w:t>-11-01 – 200</w:t>
      </w:r>
      <w:r w:rsidR="00D51852">
        <w:rPr>
          <w:i/>
          <w:sz w:val="20"/>
          <w:lang w:val="sv-SE"/>
        </w:rPr>
        <w:t>9</w:t>
      </w:r>
      <w:r w:rsidR="00DC15DA" w:rsidRPr="00DC15DA">
        <w:rPr>
          <w:i/>
          <w:sz w:val="20"/>
          <w:lang w:val="sv-SE"/>
        </w:rPr>
        <w:t>-01-31)</w:t>
      </w:r>
    </w:p>
    <w:p w14:paraId="2330F647" w14:textId="77777777" w:rsidR="00DC15DA" w:rsidRPr="00C12723" w:rsidRDefault="00D51852" w:rsidP="00DC15DA">
      <w:pPr>
        <w:pStyle w:val="ListParagraph"/>
        <w:numPr>
          <w:ilvl w:val="0"/>
          <w:numId w:val="1"/>
        </w:numPr>
        <w:spacing w:after="0"/>
        <w:ind w:left="426"/>
        <w:rPr>
          <w:i/>
          <w:lang w:val="sv-SE"/>
        </w:rPr>
      </w:pPr>
      <w:r>
        <w:rPr>
          <w:lang w:val="sv-SE"/>
        </w:rPr>
        <w:t>Indien</w:t>
      </w:r>
    </w:p>
    <w:p w14:paraId="2864BC9D" w14:textId="77777777" w:rsidR="004C308A" w:rsidRPr="00127251" w:rsidRDefault="004C308A" w:rsidP="00B8690D">
      <w:pPr>
        <w:pStyle w:val="ListParagraph"/>
        <w:numPr>
          <w:ilvl w:val="0"/>
          <w:numId w:val="1"/>
        </w:numPr>
        <w:spacing w:after="0"/>
        <w:ind w:left="426"/>
        <w:rPr>
          <w:i/>
          <w:lang w:val="sv-SE"/>
        </w:rPr>
        <w:sectPr w:rsidR="004C308A" w:rsidRPr="00127251" w:rsidSect="00127251">
          <w:type w:val="continuous"/>
          <w:pgSz w:w="11907" w:h="16839" w:code="9"/>
          <w:pgMar w:top="2722" w:right="1304" w:bottom="1418" w:left="1304" w:header="709" w:footer="709" w:gutter="0"/>
          <w:cols w:num="2" w:space="285"/>
          <w:docGrid w:linePitch="360"/>
        </w:sectPr>
      </w:pPr>
    </w:p>
    <w:p w14:paraId="3BA49D11" w14:textId="77777777" w:rsidR="004C308A" w:rsidRDefault="004C308A" w:rsidP="006D0936">
      <w:pPr>
        <w:pStyle w:val="Heading1"/>
        <w:spacing w:before="0" w:line="240" w:lineRule="auto"/>
      </w:pPr>
      <w:r>
        <w:t>Ifylles av den sökande</w:t>
      </w:r>
    </w:p>
    <w:p w14:paraId="352A5A56" w14:textId="77777777" w:rsidR="004C308A" w:rsidRDefault="004C308A" w:rsidP="006D0936">
      <w:pPr>
        <w:pStyle w:val="Heading2"/>
        <w:spacing w:before="0"/>
      </w:pPr>
      <w:r>
        <w:t>Personuppgifter</w:t>
      </w:r>
    </w:p>
    <w:p w14:paraId="34D861D2" w14:textId="77777777" w:rsidR="004C308A" w:rsidRDefault="004C308A" w:rsidP="006D0936">
      <w:pPr>
        <w:rPr>
          <w:lang w:val="sv-SE"/>
        </w:rPr>
        <w:sectPr w:rsidR="004C308A" w:rsidSect="004C308A">
          <w:type w:val="continuous"/>
          <w:pgSz w:w="11907" w:h="16839" w:code="9"/>
          <w:pgMar w:top="2722" w:right="1304" w:bottom="1418" w:left="1304" w:header="709" w:footer="709" w:gutter="0"/>
          <w:cols w:space="708"/>
          <w:docGrid w:linePitch="360"/>
        </w:sectPr>
      </w:pPr>
    </w:p>
    <w:p w14:paraId="6C2D8130" w14:textId="77777777" w:rsidR="004C308A" w:rsidRDefault="004C308A" w:rsidP="004C308A">
      <w:pPr>
        <w:tabs>
          <w:tab w:val="right" w:leader="underscore" w:pos="4253"/>
        </w:tabs>
        <w:rPr>
          <w:lang w:val="sv-SE"/>
        </w:rPr>
      </w:pPr>
      <w:r w:rsidRPr="00AB4C1A">
        <w:rPr>
          <w:lang w:val="sv-SE"/>
        </w:rPr>
        <w:t>Namn</w:t>
      </w:r>
    </w:p>
    <w:p w14:paraId="28C20EB7" w14:textId="77777777" w:rsidR="004C308A" w:rsidRPr="00AB4C1A" w:rsidRDefault="004C308A" w:rsidP="004C308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37BB5B1F" w14:textId="77777777" w:rsidR="00B8690D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Gatua</w:t>
      </w:r>
      <w:r w:rsidRPr="005C2A77">
        <w:rPr>
          <w:lang w:val="sv-SE"/>
        </w:rPr>
        <w:t>dress</w:t>
      </w:r>
    </w:p>
    <w:p w14:paraId="29A38988" w14:textId="77777777" w:rsidR="00B8690D" w:rsidRPr="00AB4C1A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01DFF503" w14:textId="77777777" w:rsidR="00B8690D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Postnummer och ort</w:t>
      </w:r>
    </w:p>
    <w:p w14:paraId="07C715F6" w14:textId="77777777" w:rsidR="00B8690D" w:rsidRPr="00AB4C1A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7BA235BD" w14:textId="77777777" w:rsidR="004C308A" w:rsidRDefault="004C308A" w:rsidP="004C308A">
      <w:pPr>
        <w:tabs>
          <w:tab w:val="right" w:leader="underscore" w:pos="4253"/>
        </w:tabs>
        <w:rPr>
          <w:lang w:val="sv-SE"/>
        </w:rPr>
      </w:pPr>
      <w:r w:rsidRPr="00AB4C1A">
        <w:rPr>
          <w:lang w:val="sv-SE"/>
        </w:rPr>
        <w:t>Personnummer</w:t>
      </w:r>
    </w:p>
    <w:p w14:paraId="18F48D69" w14:textId="77777777" w:rsidR="004C308A" w:rsidRPr="00AB4C1A" w:rsidRDefault="004C308A" w:rsidP="00EB0AC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78E1C624" w14:textId="77777777" w:rsidR="00B8690D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Telefon</w:t>
      </w:r>
      <w:r w:rsidRPr="00AB4C1A">
        <w:rPr>
          <w:lang w:val="sv-SE"/>
        </w:rPr>
        <w:t>nummer</w:t>
      </w:r>
      <w:r>
        <w:rPr>
          <w:lang w:val="sv-SE"/>
        </w:rPr>
        <w:t xml:space="preserve"> (hem)</w:t>
      </w:r>
    </w:p>
    <w:p w14:paraId="087B3A7C" w14:textId="77777777" w:rsidR="00B8690D" w:rsidRPr="00AB4C1A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7A7F4DA2" w14:textId="77777777" w:rsidR="004C308A" w:rsidRDefault="00B8690D" w:rsidP="004C308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Telefonnummer (mobil)</w:t>
      </w:r>
    </w:p>
    <w:p w14:paraId="00D22E9A" w14:textId="77777777" w:rsidR="004C308A" w:rsidRPr="00AB4C1A" w:rsidRDefault="004C308A" w:rsidP="00EB0AC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1A52690B" w14:textId="77777777" w:rsidR="004C308A" w:rsidRDefault="004C308A" w:rsidP="004C308A">
      <w:pPr>
        <w:pStyle w:val="Heading2"/>
        <w:sectPr w:rsidR="004C308A" w:rsidSect="004C308A">
          <w:type w:val="continuous"/>
          <w:pgSz w:w="11907" w:h="16839" w:code="9"/>
          <w:pgMar w:top="2722" w:right="1304" w:bottom="1418" w:left="1304" w:header="709" w:footer="709" w:gutter="0"/>
          <w:cols w:num="2" w:space="708"/>
          <w:docGrid w:linePitch="360"/>
        </w:sectPr>
      </w:pPr>
    </w:p>
    <w:p w14:paraId="66948D15" w14:textId="77777777" w:rsidR="004C308A" w:rsidRDefault="004C308A" w:rsidP="00B8690D">
      <w:pPr>
        <w:pStyle w:val="Heading2"/>
        <w:spacing w:before="0"/>
      </w:pPr>
      <w:r w:rsidRPr="005C2A77">
        <w:t>Övergripande frågor</w:t>
      </w:r>
    </w:p>
    <w:p w14:paraId="6BF54BE9" w14:textId="77777777" w:rsidR="004C308A" w:rsidRDefault="004C308A" w:rsidP="004C308A">
      <w:pPr>
        <w:tabs>
          <w:tab w:val="right" w:leader="underscore" w:pos="9299"/>
        </w:tabs>
        <w:rPr>
          <w:lang w:val="sv-SE"/>
        </w:rPr>
      </w:pPr>
      <w:r>
        <w:rPr>
          <w:lang w:val="sv-SE"/>
        </w:rPr>
        <w:t>Berätta kort om Dig själv och vad Du gör på Din fritid.</w:t>
      </w:r>
    </w:p>
    <w:p w14:paraId="3C6E13BE" w14:textId="77777777" w:rsidR="004C308A" w:rsidRPr="00AB4C1A" w:rsidRDefault="004C308A" w:rsidP="004379F2">
      <w:pPr>
        <w:tabs>
          <w:tab w:val="right" w:leader="underscore" w:pos="9299"/>
        </w:tabs>
        <w:spacing w:line="360" w:lineRule="auto"/>
        <w:rPr>
          <w:lang w:val="sv-SE"/>
        </w:rPr>
      </w:pPr>
      <w:r>
        <w:rPr>
          <w:lang w:val="sv-SE"/>
        </w:rPr>
        <w:tab/>
      </w:r>
    </w:p>
    <w:p w14:paraId="65F841A7" w14:textId="77777777" w:rsidR="004C308A" w:rsidRDefault="004C308A" w:rsidP="004379F2">
      <w:pPr>
        <w:tabs>
          <w:tab w:val="right" w:leader="underscore" w:pos="9299"/>
        </w:tabs>
        <w:spacing w:line="360" w:lineRule="auto"/>
        <w:rPr>
          <w:lang w:val="sv-SE"/>
        </w:rPr>
      </w:pPr>
      <w:r>
        <w:rPr>
          <w:lang w:val="sv-SE"/>
        </w:rPr>
        <w:tab/>
      </w:r>
    </w:p>
    <w:p w14:paraId="7FFB9781" w14:textId="77777777" w:rsidR="004C308A" w:rsidRDefault="00B8690D" w:rsidP="004C308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 w:rsidRPr="00B8690D">
        <w:rPr>
          <w:lang w:val="sv-SE"/>
        </w:rPr>
        <w:t xml:space="preserve">Varför söker </w:t>
      </w:r>
      <w:r>
        <w:rPr>
          <w:lang w:val="sv-SE"/>
        </w:rPr>
        <w:t>D</w:t>
      </w:r>
      <w:r w:rsidRPr="00B8690D">
        <w:rPr>
          <w:lang w:val="sv-SE"/>
        </w:rPr>
        <w:t xml:space="preserve">u till </w:t>
      </w:r>
      <w:proofErr w:type="spellStart"/>
      <w:r w:rsidR="00DC15DA">
        <w:rPr>
          <w:lang w:val="sv-SE"/>
        </w:rPr>
        <w:t>Village</w:t>
      </w:r>
      <w:proofErr w:type="spellEnd"/>
      <w:r w:rsidRPr="00B8690D">
        <w:rPr>
          <w:lang w:val="sv-SE"/>
        </w:rPr>
        <w:t>?</w:t>
      </w:r>
    </w:p>
    <w:p w14:paraId="71F02905" w14:textId="77777777" w:rsidR="00B8690D" w:rsidRDefault="00B8690D" w:rsidP="00B8690D">
      <w:pPr>
        <w:tabs>
          <w:tab w:val="right" w:leader="underscore" w:pos="9299"/>
        </w:tabs>
        <w:rPr>
          <w:lang w:val="sv-SE"/>
        </w:rPr>
      </w:pPr>
      <w:r>
        <w:rPr>
          <w:lang w:val="sv-SE"/>
        </w:rPr>
        <w:tab/>
      </w:r>
    </w:p>
    <w:p w14:paraId="25629A15" w14:textId="77777777" w:rsidR="00B8690D" w:rsidRDefault="00B8690D" w:rsidP="00B8690D">
      <w:pPr>
        <w:tabs>
          <w:tab w:val="right" w:leader="underscore" w:pos="9299"/>
        </w:tabs>
        <w:rPr>
          <w:lang w:val="sv-SE"/>
        </w:rPr>
      </w:pPr>
      <w:r>
        <w:rPr>
          <w:lang w:val="sv-SE"/>
        </w:rPr>
        <w:tab/>
      </w:r>
    </w:p>
    <w:p w14:paraId="52BDD572" w14:textId="77777777" w:rsidR="00DC15DA" w:rsidRDefault="00DC15DA" w:rsidP="00DC15D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 w:rsidRPr="00B8690D">
        <w:rPr>
          <w:lang w:val="sv-SE"/>
        </w:rPr>
        <w:t xml:space="preserve">Har </w:t>
      </w:r>
      <w:r>
        <w:rPr>
          <w:lang w:val="sv-SE"/>
        </w:rPr>
        <w:t>D</w:t>
      </w:r>
      <w:r w:rsidRPr="00B8690D">
        <w:rPr>
          <w:lang w:val="sv-SE"/>
        </w:rPr>
        <w:t xml:space="preserve">u själv eller någon </w:t>
      </w:r>
      <w:r>
        <w:rPr>
          <w:lang w:val="sv-SE"/>
        </w:rPr>
        <w:t>D</w:t>
      </w:r>
      <w:r w:rsidRPr="00B8690D">
        <w:rPr>
          <w:lang w:val="sv-SE"/>
        </w:rPr>
        <w:t>u känner varit iväg på läger med CISV tidigare? Om ja; vem, vad och var?</w:t>
      </w:r>
    </w:p>
    <w:p w14:paraId="57B24AA2" w14:textId="77777777" w:rsidR="00DC15DA" w:rsidRDefault="00DC15DA" w:rsidP="00DC15D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>
        <w:rPr>
          <w:lang w:val="sv-SE"/>
        </w:rPr>
        <w:tab/>
      </w:r>
    </w:p>
    <w:p w14:paraId="6DE608FB" w14:textId="77777777" w:rsidR="00DC15DA" w:rsidRDefault="00DC15DA" w:rsidP="00DC15D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>
        <w:rPr>
          <w:lang w:val="sv-SE"/>
        </w:rPr>
        <w:t>Är du med i någon förening</w:t>
      </w:r>
      <w:r w:rsidRPr="00B8690D">
        <w:rPr>
          <w:lang w:val="sv-SE"/>
        </w:rPr>
        <w:t>?</w:t>
      </w:r>
    </w:p>
    <w:p w14:paraId="2CF3871C" w14:textId="77777777" w:rsidR="00DC15DA" w:rsidRDefault="00DC15DA" w:rsidP="00DC15D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>
        <w:rPr>
          <w:lang w:val="sv-SE"/>
        </w:rPr>
        <w:tab/>
      </w:r>
    </w:p>
    <w:p w14:paraId="159315D1" w14:textId="77777777" w:rsidR="004C308A" w:rsidRDefault="004C308A" w:rsidP="004C308A">
      <w:pPr>
        <w:pStyle w:val="Heading1"/>
      </w:pPr>
      <w:r>
        <w:lastRenderedPageBreak/>
        <w:t>Ifylles av vårdnadshavare</w:t>
      </w:r>
    </w:p>
    <w:p w14:paraId="46B8A1D5" w14:textId="77777777" w:rsidR="004C308A" w:rsidRDefault="009449C7" w:rsidP="00A86A76">
      <w:pPr>
        <w:pStyle w:val="Heading2"/>
        <w:spacing w:before="0"/>
      </w:pPr>
      <w:r>
        <w:t>Prova-på-läger</w:t>
      </w:r>
    </w:p>
    <w:p w14:paraId="342536FB" w14:textId="77777777" w:rsidR="004C308A" w:rsidRPr="00C36217" w:rsidRDefault="004C308A" w:rsidP="004C308A">
      <w:pPr>
        <w:rPr>
          <w:lang w:val="sv-SE"/>
        </w:rPr>
      </w:pPr>
      <w:r w:rsidRPr="00C36217">
        <w:rPr>
          <w:lang w:val="sv-SE"/>
        </w:rPr>
        <w:t xml:space="preserve">För att få söka till </w:t>
      </w:r>
      <w:proofErr w:type="spellStart"/>
      <w:r w:rsidR="00A86A76">
        <w:rPr>
          <w:lang w:val="sv-SE"/>
        </w:rPr>
        <w:t>Village</w:t>
      </w:r>
      <w:proofErr w:type="spellEnd"/>
      <w:r w:rsidRPr="00C36217">
        <w:rPr>
          <w:lang w:val="sv-SE"/>
        </w:rPr>
        <w:t xml:space="preserve"> måste </w:t>
      </w:r>
      <w:r>
        <w:rPr>
          <w:lang w:val="sv-SE"/>
        </w:rPr>
        <w:t>barnet</w:t>
      </w:r>
      <w:r w:rsidRPr="00C36217">
        <w:rPr>
          <w:lang w:val="sv-SE"/>
        </w:rPr>
        <w:t xml:space="preserve"> medv</w:t>
      </w:r>
      <w:r>
        <w:rPr>
          <w:lang w:val="sv-SE"/>
        </w:rPr>
        <w:t xml:space="preserve">erka på ett </w:t>
      </w:r>
      <w:r w:rsidR="009449C7">
        <w:rPr>
          <w:lang w:val="sv-SE"/>
        </w:rPr>
        <w:t>prova-på-läger</w:t>
      </w:r>
      <w:r>
        <w:rPr>
          <w:lang w:val="sv-SE"/>
        </w:rPr>
        <w:t>.</w:t>
      </w:r>
      <w:r>
        <w:rPr>
          <w:lang w:val="sv-SE"/>
        </w:rPr>
        <w:br/>
      </w:r>
      <w:r w:rsidRPr="00C36217">
        <w:rPr>
          <w:lang w:val="sv-SE"/>
        </w:rPr>
        <w:t xml:space="preserve">Här introduceras CISV och vad det faktiskt innebär att åka iväg på </w:t>
      </w:r>
      <w:r w:rsidR="00A86A76">
        <w:rPr>
          <w:lang w:val="sv-SE"/>
        </w:rPr>
        <w:t xml:space="preserve">ett </w:t>
      </w:r>
      <w:proofErr w:type="spellStart"/>
      <w:r w:rsidR="00A86A76">
        <w:rPr>
          <w:lang w:val="sv-SE"/>
        </w:rPr>
        <w:t>Village</w:t>
      </w:r>
      <w:proofErr w:type="spellEnd"/>
      <w:r w:rsidRPr="00C36217">
        <w:rPr>
          <w:lang w:val="sv-SE"/>
        </w:rPr>
        <w:t xml:space="preserve"> någonstans i världen.</w:t>
      </w:r>
    </w:p>
    <w:p w14:paraId="12BB036B" w14:textId="77777777" w:rsidR="004C308A" w:rsidRPr="00C36217" w:rsidRDefault="004C308A" w:rsidP="000E5572">
      <w:pPr>
        <w:spacing w:after="0" w:line="360" w:lineRule="auto"/>
        <w:rPr>
          <w:lang w:val="sv-SE"/>
        </w:rPr>
      </w:pPr>
      <w:r w:rsidRPr="00C36217">
        <w:rPr>
          <w:lang w:val="sv-SE"/>
        </w:rPr>
        <w:t>Vi</w:t>
      </w:r>
      <w:r w:rsidR="00CE3AC8">
        <w:rPr>
          <w:lang w:val="sv-SE"/>
        </w:rPr>
        <w:t xml:space="preserve"> har bokat in följande datum i vår kalender då vårt barn kan </w:t>
      </w:r>
      <w:r w:rsidR="000E5572">
        <w:rPr>
          <w:lang w:val="sv-SE"/>
        </w:rPr>
        <w:t xml:space="preserve">medverka på </w:t>
      </w:r>
      <w:r w:rsidR="009449C7">
        <w:rPr>
          <w:lang w:val="sv-SE"/>
        </w:rPr>
        <w:t>prova-på-läger</w:t>
      </w:r>
      <w:r w:rsidR="00CE3AC8">
        <w:rPr>
          <w:lang w:val="sv-SE"/>
        </w:rPr>
        <w:t>:</w:t>
      </w:r>
    </w:p>
    <w:p w14:paraId="2B7ED73F" w14:textId="77777777" w:rsidR="004C308A" w:rsidRDefault="004C308A" w:rsidP="004C308A">
      <w:pPr>
        <w:pStyle w:val="ListParagraph"/>
        <w:numPr>
          <w:ilvl w:val="0"/>
          <w:numId w:val="3"/>
        </w:numPr>
        <w:rPr>
          <w:lang w:val="sv-SE"/>
        </w:rPr>
        <w:sectPr w:rsidR="004C308A" w:rsidSect="004C308A">
          <w:type w:val="continuous"/>
          <w:pgSz w:w="11907" w:h="16839" w:code="9"/>
          <w:pgMar w:top="2722" w:right="1304" w:bottom="1418" w:left="1304" w:header="709" w:footer="709" w:gutter="0"/>
          <w:cols w:space="708"/>
          <w:docGrid w:linePitch="360"/>
        </w:sectPr>
      </w:pPr>
    </w:p>
    <w:p w14:paraId="3C144848" w14:textId="77777777" w:rsidR="004C308A" w:rsidRPr="00CE3AC8" w:rsidRDefault="009449C7" w:rsidP="00CE3AC8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1</w:t>
      </w:r>
      <w:r w:rsidR="00D51852">
        <w:rPr>
          <w:lang w:val="sv-SE"/>
        </w:rPr>
        <w:t>6</w:t>
      </w:r>
      <w:r>
        <w:rPr>
          <w:lang w:val="sv-SE"/>
        </w:rPr>
        <w:t>–1</w:t>
      </w:r>
      <w:r w:rsidR="00D51852">
        <w:rPr>
          <w:lang w:val="sv-SE"/>
        </w:rPr>
        <w:t>8</w:t>
      </w:r>
      <w:r>
        <w:rPr>
          <w:lang w:val="sv-SE"/>
        </w:rPr>
        <w:t xml:space="preserve"> november</w:t>
      </w:r>
    </w:p>
    <w:p w14:paraId="7125B511" w14:textId="77777777" w:rsidR="004C308A" w:rsidRDefault="004C308A" w:rsidP="004C308A">
      <w:pPr>
        <w:tabs>
          <w:tab w:val="right" w:leader="underscore" w:pos="9639"/>
        </w:tabs>
        <w:rPr>
          <w:lang w:val="sv-SE"/>
        </w:rPr>
        <w:sectPr w:rsidR="004C308A" w:rsidSect="004C308A">
          <w:type w:val="continuous"/>
          <w:pgSz w:w="11907" w:h="16839" w:code="9"/>
          <w:pgMar w:top="2722" w:right="1304" w:bottom="1418" w:left="1304" w:header="709" w:footer="709" w:gutter="0"/>
          <w:cols w:num="2" w:space="708"/>
          <w:docGrid w:linePitch="360"/>
        </w:sectPr>
      </w:pPr>
    </w:p>
    <w:p w14:paraId="4EA02EE2" w14:textId="77777777" w:rsidR="000E5572" w:rsidRPr="006D4DA2" w:rsidRDefault="000E5572" w:rsidP="000E5572">
      <w:pPr>
        <w:pStyle w:val="Heading2"/>
      </w:pPr>
      <w:r>
        <w:t>Kontaktuppgifter, vårdnadshavare 1</w:t>
      </w:r>
    </w:p>
    <w:p w14:paraId="7233688B" w14:textId="77777777" w:rsidR="000E5572" w:rsidRDefault="000E5572" w:rsidP="000E5572">
      <w:pPr>
        <w:tabs>
          <w:tab w:val="right" w:pos="2552"/>
          <w:tab w:val="left" w:pos="2977"/>
          <w:tab w:val="right" w:pos="5103"/>
          <w:tab w:val="left" w:pos="5529"/>
          <w:tab w:val="right" w:pos="9299"/>
        </w:tabs>
        <w:rPr>
          <w:lang w:val="sv-SE"/>
        </w:rPr>
      </w:pPr>
      <w:r>
        <w:rPr>
          <w:lang w:val="sv-SE"/>
        </w:rPr>
        <w:t>Namn</w:t>
      </w:r>
      <w:r>
        <w:rPr>
          <w:lang w:val="sv-SE"/>
        </w:rPr>
        <w:tab/>
      </w:r>
      <w:r>
        <w:rPr>
          <w:lang w:val="sv-SE"/>
        </w:rPr>
        <w:tab/>
      </w:r>
      <w:r w:rsidR="00A86A76">
        <w:rPr>
          <w:lang w:val="sv-SE"/>
        </w:rPr>
        <w:t>T</w:t>
      </w:r>
      <w:r>
        <w:rPr>
          <w:lang w:val="sv-SE"/>
        </w:rPr>
        <w:t>elefonnummer</w:t>
      </w:r>
      <w:r w:rsidR="00A86A76">
        <w:rPr>
          <w:lang w:val="sv-SE"/>
        </w:rPr>
        <w:t xml:space="preserve"> (mobil)</w:t>
      </w:r>
      <w:r>
        <w:rPr>
          <w:lang w:val="sv-SE"/>
        </w:rPr>
        <w:tab/>
        <w:t>Mailadress</w:t>
      </w:r>
      <w:r>
        <w:rPr>
          <w:lang w:val="sv-SE"/>
        </w:rPr>
        <w:tab/>
      </w:r>
    </w:p>
    <w:p w14:paraId="393E9189" w14:textId="77777777" w:rsidR="000E5572" w:rsidRDefault="000E5572" w:rsidP="00800AD9">
      <w:pPr>
        <w:tabs>
          <w:tab w:val="right" w:leader="underscore" w:pos="2552"/>
          <w:tab w:val="left" w:pos="2977"/>
          <w:tab w:val="right" w:leader="underscore" w:pos="5103"/>
          <w:tab w:val="left" w:pos="5529"/>
          <w:tab w:val="right" w:leader="underscore" w:pos="9299"/>
        </w:tabs>
        <w:spacing w:after="0" w:line="480" w:lineRule="auto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3062041F" w14:textId="77777777" w:rsidR="000E5572" w:rsidRPr="006D4DA2" w:rsidRDefault="000E5572" w:rsidP="00800AD9">
      <w:pPr>
        <w:pStyle w:val="Heading2"/>
        <w:spacing w:before="0"/>
      </w:pPr>
      <w:r>
        <w:t>Kontaktuppgifter, vårdnadshavare 2</w:t>
      </w:r>
    </w:p>
    <w:p w14:paraId="3B44DA73" w14:textId="77777777" w:rsidR="000E5572" w:rsidRDefault="000E5572" w:rsidP="000E5572">
      <w:pPr>
        <w:tabs>
          <w:tab w:val="right" w:pos="2552"/>
          <w:tab w:val="left" w:pos="2977"/>
          <w:tab w:val="right" w:pos="5103"/>
          <w:tab w:val="left" w:pos="5529"/>
          <w:tab w:val="right" w:pos="9299"/>
        </w:tabs>
        <w:rPr>
          <w:lang w:val="sv-SE"/>
        </w:rPr>
      </w:pPr>
      <w:r>
        <w:rPr>
          <w:lang w:val="sv-SE"/>
        </w:rPr>
        <w:t>Namn</w:t>
      </w:r>
      <w:r>
        <w:rPr>
          <w:lang w:val="sv-SE"/>
        </w:rPr>
        <w:tab/>
      </w:r>
      <w:r>
        <w:rPr>
          <w:lang w:val="sv-SE"/>
        </w:rPr>
        <w:tab/>
      </w:r>
      <w:r w:rsidR="00A86A76">
        <w:rPr>
          <w:lang w:val="sv-SE"/>
        </w:rPr>
        <w:t>T</w:t>
      </w:r>
      <w:r>
        <w:rPr>
          <w:lang w:val="sv-SE"/>
        </w:rPr>
        <w:t>elefonnummer</w:t>
      </w:r>
      <w:r w:rsidR="00A86A76">
        <w:rPr>
          <w:lang w:val="sv-SE"/>
        </w:rPr>
        <w:t xml:space="preserve"> (mobil)</w:t>
      </w:r>
      <w:r>
        <w:rPr>
          <w:lang w:val="sv-SE"/>
        </w:rPr>
        <w:tab/>
        <w:t>Mailadress</w:t>
      </w:r>
      <w:r>
        <w:rPr>
          <w:lang w:val="sv-SE"/>
        </w:rPr>
        <w:tab/>
      </w:r>
    </w:p>
    <w:p w14:paraId="5B7D48AA" w14:textId="77777777" w:rsidR="000E5572" w:rsidRDefault="000E5572" w:rsidP="00800AD9">
      <w:pPr>
        <w:tabs>
          <w:tab w:val="right" w:leader="underscore" w:pos="2552"/>
          <w:tab w:val="left" w:pos="2977"/>
          <w:tab w:val="right" w:leader="underscore" w:pos="5103"/>
          <w:tab w:val="left" w:pos="5529"/>
          <w:tab w:val="right" w:leader="underscore" w:pos="9299"/>
        </w:tabs>
        <w:spacing w:after="0" w:line="480" w:lineRule="auto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70598842" w14:textId="77777777" w:rsidR="00A86A76" w:rsidRDefault="00A86A76" w:rsidP="00800AD9">
      <w:pPr>
        <w:pStyle w:val="Heading2"/>
        <w:spacing w:before="0"/>
      </w:pPr>
      <w:r>
        <w:t>Information om den sökande</w:t>
      </w:r>
    </w:p>
    <w:p w14:paraId="35CD3866" w14:textId="77777777" w:rsidR="00A86A76" w:rsidRDefault="00A86A76" w:rsidP="00A86A76">
      <w:pPr>
        <w:tabs>
          <w:tab w:val="right" w:leader="underscore" w:pos="9639"/>
        </w:tabs>
        <w:rPr>
          <w:lang w:val="sv-SE"/>
        </w:rPr>
      </w:pPr>
      <w:r>
        <w:rPr>
          <w:lang w:val="sv-SE"/>
        </w:rPr>
        <w:t>Har Ert barn några s</w:t>
      </w:r>
      <w:r w:rsidRPr="007922B4">
        <w:rPr>
          <w:lang w:val="sv-SE"/>
        </w:rPr>
        <w:t xml:space="preserve">jukdomar, mediciner, allergier, matrestriktioner </w:t>
      </w:r>
      <w:r>
        <w:rPr>
          <w:lang w:val="sv-SE"/>
        </w:rPr>
        <w:t>etc.</w:t>
      </w:r>
      <w:r w:rsidRPr="007922B4">
        <w:rPr>
          <w:lang w:val="sv-SE"/>
        </w:rPr>
        <w:t xml:space="preserve"> som bör tas hänsyn till?</w:t>
      </w:r>
    </w:p>
    <w:p w14:paraId="1CF9749A" w14:textId="77777777" w:rsidR="00A86A76" w:rsidRDefault="00A86A76" w:rsidP="00800AD9">
      <w:pPr>
        <w:tabs>
          <w:tab w:val="right" w:leader="underscore" w:pos="9299"/>
        </w:tabs>
        <w:spacing w:after="0" w:line="480" w:lineRule="auto"/>
        <w:rPr>
          <w:lang w:val="sv-SE"/>
        </w:rPr>
      </w:pPr>
      <w:r>
        <w:rPr>
          <w:lang w:val="sv-SE"/>
        </w:rPr>
        <w:tab/>
      </w:r>
    </w:p>
    <w:p w14:paraId="28FAFFBA" w14:textId="77777777" w:rsidR="004C308A" w:rsidRDefault="004C308A" w:rsidP="00800AD9">
      <w:pPr>
        <w:pStyle w:val="Heading2"/>
        <w:spacing w:before="0"/>
      </w:pPr>
      <w:r>
        <w:t>Engagemang inom CISV</w:t>
      </w:r>
    </w:p>
    <w:p w14:paraId="40315CDC" w14:textId="77777777" w:rsidR="004C308A" w:rsidRDefault="004C308A" w:rsidP="004C308A">
      <w:pPr>
        <w:rPr>
          <w:lang w:val="sv-SE"/>
        </w:rPr>
      </w:pPr>
      <w:r w:rsidRPr="005C2A77">
        <w:rPr>
          <w:lang w:val="sv-SE"/>
        </w:rPr>
        <w:t xml:space="preserve">Vi står bakom den här ansökan och är beredda att låta vår son/dotter delta på </w:t>
      </w:r>
      <w:r>
        <w:rPr>
          <w:lang w:val="sv-SE"/>
        </w:rPr>
        <w:t>e</w:t>
      </w:r>
      <w:r w:rsidR="00B8690D">
        <w:rPr>
          <w:lang w:val="sv-SE"/>
        </w:rPr>
        <w:t>tt</w:t>
      </w:r>
      <w:r>
        <w:rPr>
          <w:lang w:val="sv-SE"/>
        </w:rPr>
        <w:t xml:space="preserve"> internationell</w:t>
      </w:r>
      <w:r w:rsidR="00B8690D">
        <w:rPr>
          <w:lang w:val="sv-SE"/>
        </w:rPr>
        <w:t>t program</w:t>
      </w:r>
      <w:r>
        <w:rPr>
          <w:lang w:val="sv-SE"/>
        </w:rPr>
        <w:t xml:space="preserve"> </w:t>
      </w:r>
      <w:r w:rsidRPr="005C2A77">
        <w:rPr>
          <w:lang w:val="sv-SE"/>
        </w:rPr>
        <w:t xml:space="preserve">enligt ovan på de villkor som CISV Båstad-Bjäre har meddelat oss. </w:t>
      </w:r>
      <w:r w:rsidRPr="00A66DCB">
        <w:rPr>
          <w:lang w:val="sv-SE"/>
        </w:rPr>
        <w:t xml:space="preserve">Vi anser att han/hon är tillräckligt mogen </w:t>
      </w:r>
      <w:r w:rsidR="00B8690D">
        <w:rPr>
          <w:lang w:val="sv-SE"/>
        </w:rPr>
        <w:t>f</w:t>
      </w:r>
      <w:r w:rsidR="00D215E4">
        <w:rPr>
          <w:lang w:val="sv-SE"/>
        </w:rPr>
        <w:t>ör att delta</w:t>
      </w:r>
      <w:r w:rsidRPr="00A66DCB">
        <w:rPr>
          <w:lang w:val="sv-SE"/>
        </w:rPr>
        <w:t>.</w:t>
      </w:r>
      <w:r>
        <w:rPr>
          <w:lang w:val="sv-SE"/>
        </w:rPr>
        <w:t xml:space="preserve"> </w:t>
      </w:r>
      <w:r w:rsidRPr="005C2A77">
        <w:rPr>
          <w:lang w:val="sv-SE"/>
        </w:rPr>
        <w:t>Vi är också beredda att stödja hans/hennes framtida engagemang i</w:t>
      </w:r>
      <w:r>
        <w:rPr>
          <w:lang w:val="sv-SE"/>
        </w:rPr>
        <w:t>nom CISV</w:t>
      </w:r>
      <w:r w:rsidRPr="005C2A77">
        <w:rPr>
          <w:lang w:val="sv-SE"/>
        </w:rPr>
        <w:t>.</w:t>
      </w:r>
    </w:p>
    <w:p w14:paraId="40C4390A" w14:textId="77777777" w:rsidR="004C308A" w:rsidRDefault="004C308A" w:rsidP="004C308A">
      <w:pPr>
        <w:rPr>
          <w:lang w:val="sv-SE"/>
        </w:rPr>
      </w:pPr>
      <w:r w:rsidRPr="00AB4C1A">
        <w:rPr>
          <w:lang w:val="sv-SE"/>
        </w:rPr>
        <w:t xml:space="preserve">All verksamhet inom CISV </w:t>
      </w:r>
      <w:r>
        <w:rPr>
          <w:lang w:val="sv-SE"/>
        </w:rPr>
        <w:t>Båstad-Bjäre</w:t>
      </w:r>
      <w:r w:rsidRPr="00AB4C1A">
        <w:rPr>
          <w:lang w:val="sv-SE"/>
        </w:rPr>
        <w:t xml:space="preserve"> är ideell. Det betyder att ingen får betalt för att hjälpa till i föreningen. Alla deltagares familjer måste därför ta sin</w:t>
      </w:r>
      <w:r>
        <w:rPr>
          <w:lang w:val="sv-SE"/>
        </w:rPr>
        <w:t xml:space="preserve"> del i det lokala arbetet</w:t>
      </w:r>
      <w:r w:rsidRPr="00AB4C1A">
        <w:rPr>
          <w:lang w:val="sv-SE"/>
        </w:rPr>
        <w:t xml:space="preserve">. </w:t>
      </w:r>
      <w:r>
        <w:rPr>
          <w:lang w:val="sv-SE"/>
        </w:rPr>
        <w:t xml:space="preserve">Utöver det lokala </w:t>
      </w:r>
      <w:r w:rsidR="00B8690D">
        <w:rPr>
          <w:lang w:val="sv-SE"/>
        </w:rPr>
        <w:t>arbetet</w:t>
      </w:r>
      <w:r w:rsidR="004D4C5A">
        <w:rPr>
          <w:lang w:val="sv-SE"/>
        </w:rPr>
        <w:t xml:space="preserve"> arrangerar vi bl.a. ett par helgläger varje år </w:t>
      </w:r>
      <w:r>
        <w:rPr>
          <w:lang w:val="sv-SE"/>
        </w:rPr>
        <w:t xml:space="preserve">och här krävs </w:t>
      </w:r>
      <w:r w:rsidR="00D215E4">
        <w:rPr>
          <w:lang w:val="sv-SE"/>
        </w:rPr>
        <w:t>Ert</w:t>
      </w:r>
      <w:r>
        <w:rPr>
          <w:lang w:val="sv-SE"/>
        </w:rPr>
        <w:t xml:space="preserve"> engagemang.</w:t>
      </w:r>
    </w:p>
    <w:p w14:paraId="42CD1BA9" w14:textId="77777777" w:rsidR="004C308A" w:rsidRPr="00AB4C1A" w:rsidRDefault="004C308A" w:rsidP="004D1A80">
      <w:pPr>
        <w:pStyle w:val="Heading1"/>
      </w:pPr>
      <w:r>
        <w:t>Ansökningsprocess</w:t>
      </w:r>
    </w:p>
    <w:p w14:paraId="51AAF2DE" w14:textId="77777777" w:rsidR="004C308A" w:rsidRDefault="004C308A" w:rsidP="00A86A76">
      <w:pPr>
        <w:spacing w:after="0"/>
        <w:rPr>
          <w:lang w:val="sv-SE"/>
        </w:rPr>
      </w:pPr>
      <w:r>
        <w:rPr>
          <w:lang w:val="sv-SE"/>
        </w:rPr>
        <w:t>För att ansökan ska vara komplett krävs följande delar:</w:t>
      </w:r>
    </w:p>
    <w:p w14:paraId="26340BA3" w14:textId="77777777" w:rsidR="00A86A76" w:rsidRPr="00A86A76" w:rsidRDefault="00A86A76" w:rsidP="00A86A7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Deltagande på en av våra informationsträffar.</w:t>
      </w:r>
    </w:p>
    <w:p w14:paraId="35AF2FA7" w14:textId="77777777" w:rsidR="004C308A" w:rsidRPr="00085DE1" w:rsidRDefault="004C308A" w:rsidP="004C308A">
      <w:pPr>
        <w:pStyle w:val="ListParagraph"/>
        <w:numPr>
          <w:ilvl w:val="0"/>
          <w:numId w:val="2"/>
        </w:numPr>
        <w:rPr>
          <w:lang w:val="sv-SE"/>
        </w:rPr>
      </w:pPr>
      <w:r w:rsidRPr="00085DE1">
        <w:rPr>
          <w:lang w:val="sv-SE"/>
        </w:rPr>
        <w:t>Medlemskap i CISV Båstad-Bjäre (</w:t>
      </w:r>
      <w:hyperlink r:id="rId10" w:history="1">
        <w:r w:rsidRPr="00085DE1">
          <w:rPr>
            <w:rStyle w:val="Hyperlink"/>
            <w:lang w:val="sv-SE"/>
          </w:rPr>
          <w:t>www.cisv.se/bastad-bjare/bli-medlem</w:t>
        </w:r>
      </w:hyperlink>
      <w:r w:rsidRPr="00085DE1">
        <w:rPr>
          <w:lang w:val="sv-SE"/>
        </w:rPr>
        <w:t>)</w:t>
      </w:r>
      <w:r w:rsidR="00A86A76">
        <w:rPr>
          <w:lang w:val="sv-SE"/>
        </w:rPr>
        <w:t>.</w:t>
      </w:r>
    </w:p>
    <w:p w14:paraId="1CC3DF6E" w14:textId="77777777" w:rsidR="004C308A" w:rsidRDefault="004C308A" w:rsidP="004C308A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Korrekt ifyllt ansökningsformulär</w:t>
      </w:r>
      <w:r w:rsidR="00A86A76">
        <w:rPr>
          <w:lang w:val="sv-SE"/>
        </w:rPr>
        <w:t>.</w:t>
      </w:r>
    </w:p>
    <w:p w14:paraId="215F368F" w14:textId="77777777" w:rsidR="004C308A" w:rsidRDefault="004C308A" w:rsidP="00066930">
      <w:pPr>
        <w:pStyle w:val="ListParagraph"/>
        <w:numPr>
          <w:ilvl w:val="0"/>
          <w:numId w:val="2"/>
        </w:numPr>
        <w:spacing w:after="0" w:line="360" w:lineRule="auto"/>
        <w:rPr>
          <w:lang w:val="sv-SE"/>
        </w:rPr>
      </w:pPr>
      <w:r>
        <w:rPr>
          <w:lang w:val="sv-SE"/>
        </w:rPr>
        <w:t>En kopia på barne</w:t>
      </w:r>
      <w:r w:rsidR="00DC15DA">
        <w:rPr>
          <w:lang w:val="sv-SE"/>
        </w:rPr>
        <w:t>ts pass</w:t>
      </w:r>
      <w:r w:rsidR="00066930">
        <w:rPr>
          <w:lang w:val="sv-SE"/>
        </w:rPr>
        <w:t xml:space="preserve"> </w:t>
      </w:r>
      <w:r w:rsidR="00066930" w:rsidRPr="00066930">
        <w:rPr>
          <w:lang w:val="sv-SE"/>
        </w:rPr>
        <w:t>(för a</w:t>
      </w:r>
      <w:r w:rsidR="00066930">
        <w:rPr>
          <w:lang w:val="sv-SE"/>
        </w:rPr>
        <w:t>tt underlätta bokning av resor)</w:t>
      </w:r>
      <w:r w:rsidR="00DC15DA">
        <w:rPr>
          <w:lang w:val="sv-SE"/>
        </w:rPr>
        <w:t xml:space="preserve">. </w:t>
      </w:r>
      <w:r w:rsidRPr="00085DE1">
        <w:rPr>
          <w:i/>
          <w:lang w:val="sv-SE"/>
        </w:rPr>
        <w:t>Saknas pass? Hör av er!</w:t>
      </w:r>
    </w:p>
    <w:p w14:paraId="5CBCDD3F" w14:textId="77777777" w:rsidR="004C308A" w:rsidRDefault="004C308A" w:rsidP="004C308A">
      <w:pPr>
        <w:rPr>
          <w:lang w:val="sv-SE"/>
        </w:rPr>
      </w:pPr>
      <w:r w:rsidRPr="00514F3B">
        <w:rPr>
          <w:b/>
          <w:lang w:val="sv-SE"/>
        </w:rPr>
        <w:t xml:space="preserve">Sista ansökningsdag är den </w:t>
      </w:r>
      <w:r w:rsidR="009449C7">
        <w:rPr>
          <w:b/>
          <w:lang w:val="sv-SE"/>
        </w:rPr>
        <w:t>1</w:t>
      </w:r>
      <w:r w:rsidR="00D51852">
        <w:rPr>
          <w:b/>
          <w:lang w:val="sv-SE"/>
        </w:rPr>
        <w:t>1</w:t>
      </w:r>
      <w:r w:rsidR="009449C7">
        <w:rPr>
          <w:b/>
          <w:lang w:val="sv-SE"/>
        </w:rPr>
        <w:t xml:space="preserve"> november</w:t>
      </w:r>
      <w:r>
        <w:rPr>
          <w:b/>
          <w:lang w:val="sv-SE"/>
        </w:rPr>
        <w:t xml:space="preserve"> </w:t>
      </w:r>
      <w:r w:rsidRPr="00514F3B">
        <w:rPr>
          <w:b/>
          <w:lang w:val="sv-SE"/>
        </w:rPr>
        <w:t>201</w:t>
      </w:r>
      <w:r w:rsidR="00D51852">
        <w:rPr>
          <w:b/>
          <w:lang w:val="sv-SE"/>
        </w:rPr>
        <w:t>8</w:t>
      </w:r>
      <w:r>
        <w:rPr>
          <w:lang w:val="sv-SE"/>
        </w:rPr>
        <w:t xml:space="preserve"> och</w:t>
      </w:r>
      <w:r w:rsidRPr="005C2A77">
        <w:rPr>
          <w:lang w:val="sv-SE"/>
        </w:rPr>
        <w:t xml:space="preserve"> då ska ansökan vara </w:t>
      </w:r>
      <w:r>
        <w:rPr>
          <w:lang w:val="sv-SE"/>
        </w:rPr>
        <w:t>komplett enligt ovan.</w:t>
      </w:r>
      <w:r w:rsidR="00297744">
        <w:rPr>
          <w:lang w:val="sv-SE"/>
        </w:rPr>
        <w:br/>
      </w:r>
      <w:r>
        <w:rPr>
          <w:lang w:val="sv-SE"/>
        </w:rPr>
        <w:t xml:space="preserve">Ansökan skickas via mail till </w:t>
      </w:r>
      <w:hyperlink r:id="rId11" w:history="1">
        <w:r w:rsidRPr="00961AA0">
          <w:rPr>
            <w:rStyle w:val="Hyperlink"/>
            <w:lang w:val="sv-SE"/>
          </w:rPr>
          <w:t>mega.bastad-bjare@se.cisv.org</w:t>
        </w:r>
      </w:hyperlink>
      <w:r>
        <w:rPr>
          <w:lang w:val="sv-SE"/>
        </w:rPr>
        <w:t xml:space="preserve"> </w:t>
      </w:r>
      <w:r w:rsidRPr="00514F3B">
        <w:rPr>
          <w:lang w:val="sv-SE"/>
        </w:rPr>
        <w:t xml:space="preserve">från </w:t>
      </w:r>
      <w:r w:rsidRPr="00514F3B">
        <w:rPr>
          <w:i/>
          <w:lang w:val="sv-SE"/>
        </w:rPr>
        <w:t>vårdnadshavares</w:t>
      </w:r>
      <w:r w:rsidRPr="00514F3B">
        <w:rPr>
          <w:lang w:val="sv-SE"/>
        </w:rPr>
        <w:t xml:space="preserve"> mailadress.</w:t>
      </w:r>
    </w:p>
    <w:p w14:paraId="548096CC" w14:textId="77777777" w:rsidR="004C308A" w:rsidRPr="004C308A" w:rsidRDefault="004C308A" w:rsidP="00297744">
      <w:pPr>
        <w:tabs>
          <w:tab w:val="right" w:leader="underscore" w:pos="9639"/>
        </w:tabs>
        <w:rPr>
          <w:lang w:val="sv-SE"/>
        </w:rPr>
      </w:pPr>
      <w:r>
        <w:rPr>
          <w:lang w:val="sv-SE"/>
        </w:rPr>
        <w:t>Vid stort antal sökande sker fördelningen av plat</w:t>
      </w:r>
      <w:r w:rsidR="009449C7">
        <w:rPr>
          <w:lang w:val="sv-SE"/>
        </w:rPr>
        <w:t>ser genom lottning. Besked lämnas i december</w:t>
      </w:r>
      <w:r>
        <w:rPr>
          <w:lang w:val="sv-SE"/>
        </w:rPr>
        <w:t>.</w:t>
      </w:r>
    </w:p>
    <w:sectPr w:rsidR="004C308A" w:rsidRPr="004C308A" w:rsidSect="004C308A">
      <w:type w:val="continuous"/>
      <w:pgSz w:w="11907" w:h="16839" w:code="9"/>
      <w:pgMar w:top="2722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531E" w14:textId="77777777" w:rsidR="00323D14" w:rsidRDefault="00323D14" w:rsidP="009C3C67">
      <w:pPr>
        <w:spacing w:after="0" w:line="240" w:lineRule="auto"/>
      </w:pPr>
      <w:r>
        <w:separator/>
      </w:r>
    </w:p>
  </w:endnote>
  <w:endnote w:type="continuationSeparator" w:id="0">
    <w:p w14:paraId="24094764" w14:textId="77777777" w:rsidR="00323D14" w:rsidRDefault="00323D14" w:rsidP="009C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nterstate">
    <w:altName w:val="Interstate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95B4" w14:textId="77777777" w:rsidR="00614354" w:rsidRPr="00614354" w:rsidRDefault="00614354" w:rsidP="00CE3275">
    <w:pPr>
      <w:pStyle w:val="Footer"/>
      <w:pBdr>
        <w:top w:val="single" w:sz="24" w:space="5" w:color="FFCA38" w:themeColor="accent3"/>
      </w:pBdr>
      <w:tabs>
        <w:tab w:val="clear" w:pos="4703"/>
        <w:tab w:val="clear" w:pos="9406"/>
        <w:tab w:val="center" w:pos="4820"/>
        <w:tab w:val="right" w:pos="9299"/>
      </w:tabs>
      <w:rPr>
        <w:iCs/>
        <w:lang w:val="sv-SE"/>
      </w:rPr>
    </w:pPr>
    <w:r w:rsidRPr="00614354">
      <w:rPr>
        <w:iCs/>
        <w:lang w:val="sv-SE"/>
      </w:rPr>
      <w:t>CISV Båstad-Bjäre, Sweden</w:t>
    </w:r>
    <w:r w:rsidRPr="00614354">
      <w:rPr>
        <w:iCs/>
        <w:lang w:val="sv-SE"/>
      </w:rPr>
      <w:tab/>
    </w:r>
    <w:r w:rsidRPr="00614354">
      <w:rPr>
        <w:iCs/>
        <w:lang w:val="sv-SE"/>
      </w:rPr>
      <w:tab/>
    </w:r>
    <w:sdt>
      <w:sdtPr>
        <w:rPr>
          <w:iCs/>
          <w:lang w:val="sv-SE"/>
        </w:rPr>
        <w:alias w:val="Titel"/>
        <w:tag w:val=""/>
        <w:id w:val="-994174735"/>
        <w:placeholder>
          <w:docPart w:val="A2DB999216D54DAD9E5D20C32AC574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1852">
          <w:rPr>
            <w:iCs/>
            <w:lang w:val="sv-SE"/>
          </w:rPr>
          <w:t xml:space="preserve">Ansökan till </w:t>
        </w:r>
        <w:proofErr w:type="spellStart"/>
        <w:r w:rsidR="00D51852">
          <w:rPr>
            <w:iCs/>
            <w:lang w:val="sv-SE"/>
          </w:rPr>
          <w:t>Village</w:t>
        </w:r>
        <w:proofErr w:type="spellEnd"/>
        <w:r w:rsidR="00D51852">
          <w:rPr>
            <w:iCs/>
            <w:lang w:val="sv-SE"/>
          </w:rPr>
          <w:t xml:space="preserve"> 2019</w:t>
        </w:r>
      </w:sdtContent>
    </w:sdt>
  </w:p>
  <w:p w14:paraId="6BF3C5B2" w14:textId="77777777" w:rsidR="00CC137C" w:rsidRPr="00C5790C" w:rsidRDefault="00614354" w:rsidP="00CE3275">
    <w:pPr>
      <w:pStyle w:val="Footer"/>
      <w:pBdr>
        <w:top w:val="single" w:sz="24" w:space="5" w:color="FFCA38" w:themeColor="accent3"/>
      </w:pBdr>
      <w:tabs>
        <w:tab w:val="clear" w:pos="4703"/>
        <w:tab w:val="clear" w:pos="9406"/>
        <w:tab w:val="center" w:pos="4820"/>
        <w:tab w:val="right" w:pos="9299"/>
      </w:tabs>
      <w:rPr>
        <w:iCs/>
        <w:lang w:val="sv-SE"/>
      </w:rPr>
    </w:pPr>
    <w:r w:rsidRPr="00614354">
      <w:rPr>
        <w:iCs/>
        <w:lang w:val="sv-SE"/>
      </w:rPr>
      <w:t>cisv.se/bastad-</w:t>
    </w:r>
    <w:proofErr w:type="spellStart"/>
    <w:r w:rsidRPr="00614354">
      <w:rPr>
        <w:iCs/>
        <w:lang w:val="sv-SE"/>
      </w:rPr>
      <w:t>bjare</w:t>
    </w:r>
    <w:proofErr w:type="spellEnd"/>
    <w:r w:rsidRPr="00614354">
      <w:rPr>
        <w:iCs/>
        <w:lang w:val="sv-SE"/>
      </w:rPr>
      <w:tab/>
    </w:r>
    <w:r w:rsidRPr="00614354">
      <w:rPr>
        <w:iCs/>
        <w:lang w:val="sv-SE"/>
      </w:rPr>
      <w:tab/>
    </w:r>
    <w:r w:rsidRPr="000C61CC">
      <w:rPr>
        <w:iCs/>
        <w:lang w:val="sv-SE"/>
      </w:rPr>
      <w:t xml:space="preserve">Sida </w:t>
    </w:r>
    <w:r w:rsidRPr="000C61CC">
      <w:rPr>
        <w:b/>
        <w:iCs/>
      </w:rPr>
      <w:fldChar w:fldCharType="begin"/>
    </w:r>
    <w:r w:rsidRPr="00614354">
      <w:rPr>
        <w:b/>
        <w:iCs/>
        <w:lang w:val="sv-SE"/>
      </w:rPr>
      <w:instrText>PAGE  \* Arabic  \* MERGEFORMAT</w:instrText>
    </w:r>
    <w:r w:rsidRPr="000C61CC">
      <w:rPr>
        <w:b/>
        <w:iCs/>
      </w:rPr>
      <w:fldChar w:fldCharType="separate"/>
    </w:r>
    <w:r w:rsidR="004D4C5A">
      <w:rPr>
        <w:b/>
        <w:iCs/>
        <w:noProof/>
        <w:lang w:val="sv-SE"/>
      </w:rPr>
      <w:t>1</w:t>
    </w:r>
    <w:r w:rsidRPr="000C61CC">
      <w:rPr>
        <w:b/>
        <w:iCs/>
      </w:rPr>
      <w:fldChar w:fldCharType="end"/>
    </w:r>
    <w:r w:rsidRPr="000C61CC">
      <w:rPr>
        <w:iCs/>
        <w:lang w:val="sv-SE"/>
      </w:rPr>
      <w:t xml:space="preserve"> av </w:t>
    </w:r>
    <w:r w:rsidRPr="000C61CC">
      <w:rPr>
        <w:b/>
        <w:iCs/>
      </w:rPr>
      <w:fldChar w:fldCharType="begin"/>
    </w:r>
    <w:r w:rsidRPr="00614354">
      <w:rPr>
        <w:b/>
        <w:iCs/>
        <w:lang w:val="sv-SE"/>
      </w:rPr>
      <w:instrText>NUMPAGES  \* Arabic  \* MERGEFORMAT</w:instrText>
    </w:r>
    <w:r w:rsidRPr="000C61CC">
      <w:rPr>
        <w:b/>
        <w:iCs/>
      </w:rPr>
      <w:fldChar w:fldCharType="separate"/>
    </w:r>
    <w:r w:rsidR="004D4C5A">
      <w:rPr>
        <w:b/>
        <w:iCs/>
        <w:noProof/>
        <w:lang w:val="sv-SE"/>
      </w:rPr>
      <w:t>2</w:t>
    </w:r>
    <w:r w:rsidRPr="000C61CC">
      <w:rPr>
        <w:b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5C59" w14:textId="77777777" w:rsidR="00323D14" w:rsidRDefault="00323D14" w:rsidP="009C3C67">
      <w:pPr>
        <w:spacing w:after="0" w:line="240" w:lineRule="auto"/>
      </w:pPr>
      <w:r>
        <w:separator/>
      </w:r>
    </w:p>
  </w:footnote>
  <w:footnote w:type="continuationSeparator" w:id="0">
    <w:p w14:paraId="75E31D1A" w14:textId="77777777" w:rsidR="00323D14" w:rsidRDefault="00323D14" w:rsidP="009C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BF4E" w14:textId="77777777" w:rsidR="00614354" w:rsidRDefault="00614354" w:rsidP="00614354">
    <w:pPr>
      <w:pStyle w:val="NoSpacing"/>
    </w:pPr>
  </w:p>
  <w:p w14:paraId="48060B5F" w14:textId="77777777" w:rsidR="00614354" w:rsidRDefault="00614354" w:rsidP="00614354">
    <w:pPr>
      <w:pStyle w:val="NoSpacing"/>
    </w:pPr>
  </w:p>
  <w:p w14:paraId="2AEF150D" w14:textId="77777777" w:rsidR="00614354" w:rsidRDefault="00614354" w:rsidP="00614354">
    <w:pPr>
      <w:pStyle w:val="NoSpacing"/>
    </w:pPr>
  </w:p>
  <w:p w14:paraId="31076FE3" w14:textId="5C6703FF" w:rsidR="00614354" w:rsidRDefault="00614354" w:rsidP="00614354">
    <w:pPr>
      <w:pStyle w:val="NoSpacing"/>
      <w:jc w:val="right"/>
    </w:pPr>
    <w:r>
      <w:rPr>
        <w:noProof/>
        <w:lang w:val="sv-SE" w:eastAsia="sv-SE"/>
      </w:rPr>
      <w:drawing>
        <wp:anchor distT="0" distB="0" distL="114300" distR="114300" simplePos="0" relativeHeight="251658752" behindDoc="0" locked="1" layoutInCell="1" allowOverlap="0" wp14:anchorId="19446AB6" wp14:editId="70BE809C">
          <wp:simplePos x="0" y="0"/>
          <wp:positionH relativeFrom="page">
            <wp:posOffset>456565</wp:posOffset>
          </wp:positionH>
          <wp:positionV relativeFrom="page">
            <wp:posOffset>518160</wp:posOffset>
          </wp:positionV>
          <wp:extent cx="2339975" cy="699135"/>
          <wp:effectExtent l="0" t="0" r="3175" b="571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v_land_2col_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Senast</w:t>
    </w:r>
    <w:proofErr w:type="spellEnd"/>
    <w:r>
      <w:t xml:space="preserve"> </w:t>
    </w:r>
    <w:proofErr w:type="spellStart"/>
    <w:r>
      <w:t>uppdaterad</w:t>
    </w:r>
    <w:proofErr w:type="spellEnd"/>
    <w:r>
      <w:t xml:space="preserve">: </w:t>
    </w:r>
    <w:r w:rsidR="00A86A76">
      <w:fldChar w:fldCharType="begin"/>
    </w:r>
    <w:r w:rsidR="00A86A76">
      <w:instrText xml:space="preserve"> SAVEDATE  \@ "yyyy-MM-dd"  \* MERGEFORMAT </w:instrText>
    </w:r>
    <w:r w:rsidR="00A86A76">
      <w:fldChar w:fldCharType="separate"/>
    </w:r>
    <w:r w:rsidR="00B778EF">
      <w:rPr>
        <w:noProof/>
      </w:rPr>
      <w:t>2018-09-26</w:t>
    </w:r>
    <w:r w:rsidR="00A86A76">
      <w:fldChar w:fldCharType="end"/>
    </w:r>
  </w:p>
  <w:p w14:paraId="055C1AFB" w14:textId="77777777" w:rsidR="009C3C67" w:rsidRPr="00614354" w:rsidRDefault="009C3C67" w:rsidP="00614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737"/>
    <w:multiLevelType w:val="hybridMultilevel"/>
    <w:tmpl w:val="D9F40F56"/>
    <w:lvl w:ilvl="0" w:tplc="B6BCC04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3569"/>
    <w:multiLevelType w:val="hybridMultilevel"/>
    <w:tmpl w:val="035ADBD0"/>
    <w:lvl w:ilvl="0" w:tplc="4B02FFFC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080"/>
    <w:multiLevelType w:val="hybridMultilevel"/>
    <w:tmpl w:val="07A24FDE"/>
    <w:lvl w:ilvl="0" w:tplc="5B068F94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8A"/>
    <w:rsid w:val="00010CE5"/>
    <w:rsid w:val="00066930"/>
    <w:rsid w:val="000E5572"/>
    <w:rsid w:val="00125F67"/>
    <w:rsid w:val="00127251"/>
    <w:rsid w:val="00172736"/>
    <w:rsid w:val="001A27BB"/>
    <w:rsid w:val="001F5265"/>
    <w:rsid w:val="00252D42"/>
    <w:rsid w:val="00297744"/>
    <w:rsid w:val="00323D14"/>
    <w:rsid w:val="00384E49"/>
    <w:rsid w:val="003C776A"/>
    <w:rsid w:val="004379F2"/>
    <w:rsid w:val="004609E5"/>
    <w:rsid w:val="004A05FB"/>
    <w:rsid w:val="004C308A"/>
    <w:rsid w:val="004D1A80"/>
    <w:rsid w:val="004D4C5A"/>
    <w:rsid w:val="00516B2A"/>
    <w:rsid w:val="00596A99"/>
    <w:rsid w:val="00614354"/>
    <w:rsid w:val="00647A63"/>
    <w:rsid w:val="006D0936"/>
    <w:rsid w:val="00783460"/>
    <w:rsid w:val="007D51F1"/>
    <w:rsid w:val="00800AD9"/>
    <w:rsid w:val="008152A6"/>
    <w:rsid w:val="008379C2"/>
    <w:rsid w:val="008F497C"/>
    <w:rsid w:val="009449C7"/>
    <w:rsid w:val="009703C7"/>
    <w:rsid w:val="009A7C12"/>
    <w:rsid w:val="009C3C67"/>
    <w:rsid w:val="009E583E"/>
    <w:rsid w:val="00A86A76"/>
    <w:rsid w:val="00B43716"/>
    <w:rsid w:val="00B778EF"/>
    <w:rsid w:val="00B8690D"/>
    <w:rsid w:val="00BE14D7"/>
    <w:rsid w:val="00BE2067"/>
    <w:rsid w:val="00C12723"/>
    <w:rsid w:val="00C5790C"/>
    <w:rsid w:val="00C60A84"/>
    <w:rsid w:val="00CC137C"/>
    <w:rsid w:val="00CC3A49"/>
    <w:rsid w:val="00CE3275"/>
    <w:rsid w:val="00CE3AC8"/>
    <w:rsid w:val="00D148BD"/>
    <w:rsid w:val="00D20C66"/>
    <w:rsid w:val="00D215E4"/>
    <w:rsid w:val="00D306A8"/>
    <w:rsid w:val="00D45223"/>
    <w:rsid w:val="00D47584"/>
    <w:rsid w:val="00D51852"/>
    <w:rsid w:val="00D937B8"/>
    <w:rsid w:val="00DC15DA"/>
    <w:rsid w:val="00DF2FAD"/>
    <w:rsid w:val="00E73989"/>
    <w:rsid w:val="00EB0ACA"/>
    <w:rsid w:val="00EE07DC"/>
    <w:rsid w:val="00F323C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885F9"/>
  <w15:docId w15:val="{15650EF6-2EB7-48B7-8838-93C21EB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BD"/>
  </w:style>
  <w:style w:type="paragraph" w:styleId="Heading1">
    <w:name w:val="heading 1"/>
    <w:basedOn w:val="Normal"/>
    <w:next w:val="Normal"/>
    <w:link w:val="Heading1Char"/>
    <w:uiPriority w:val="9"/>
    <w:qFormat/>
    <w:rsid w:val="00B43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76BE"/>
      <w:sz w:val="32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2A6"/>
    <w:pPr>
      <w:keepNext/>
      <w:keepLines/>
      <w:spacing w:before="200" w:after="0"/>
      <w:outlineLvl w:val="1"/>
    </w:pPr>
    <w:rPr>
      <w:rFonts w:ascii="Interstate" w:eastAsiaTheme="majorEastAsia" w:hAnsi="Interstate" w:cstheme="majorBidi"/>
      <w:bCs/>
      <w:color w:val="F37324"/>
      <w:sz w:val="26"/>
      <w:szCs w:val="2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6B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6B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8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A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8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A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8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8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8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67"/>
  </w:style>
  <w:style w:type="paragraph" w:styleId="Footer">
    <w:name w:val="footer"/>
    <w:basedOn w:val="Normal"/>
    <w:link w:val="FooterChar"/>
    <w:uiPriority w:val="99"/>
    <w:unhideWhenUsed/>
    <w:rsid w:val="009C3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67"/>
  </w:style>
  <w:style w:type="paragraph" w:styleId="BalloonText">
    <w:name w:val="Balloon Text"/>
    <w:basedOn w:val="Normal"/>
    <w:link w:val="BalloonTextChar"/>
    <w:uiPriority w:val="99"/>
    <w:semiHidden/>
    <w:unhideWhenUsed/>
    <w:rsid w:val="009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3716"/>
    <w:rPr>
      <w:rFonts w:asciiTheme="majorHAnsi" w:eastAsiaTheme="majorEastAsia" w:hAnsiTheme="majorHAnsi" w:cstheme="majorBidi"/>
      <w:bCs/>
      <w:color w:val="0076BE"/>
      <w:sz w:val="32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8152A6"/>
    <w:rPr>
      <w:rFonts w:ascii="Interstate" w:eastAsiaTheme="majorEastAsia" w:hAnsi="Interstate" w:cstheme="majorBidi"/>
      <w:bCs/>
      <w:color w:val="F37324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D148BD"/>
    <w:rPr>
      <w:rFonts w:asciiTheme="majorHAnsi" w:eastAsiaTheme="majorEastAsia" w:hAnsiTheme="majorHAnsi" w:cstheme="majorBidi"/>
      <w:b/>
      <w:bCs/>
      <w:color w:val="0076BE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8BD"/>
    <w:rPr>
      <w:rFonts w:asciiTheme="majorHAnsi" w:eastAsiaTheme="majorEastAsia" w:hAnsiTheme="majorHAnsi" w:cstheme="majorBidi"/>
      <w:b/>
      <w:bCs/>
      <w:i/>
      <w:iCs/>
      <w:color w:val="0076B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8BD"/>
    <w:rPr>
      <w:rFonts w:asciiTheme="majorHAnsi" w:eastAsiaTheme="majorEastAsia" w:hAnsiTheme="majorHAnsi" w:cstheme="majorBidi"/>
      <w:color w:val="003A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8BD"/>
    <w:rPr>
      <w:rFonts w:asciiTheme="majorHAnsi" w:eastAsiaTheme="majorEastAsia" w:hAnsiTheme="majorHAnsi" w:cstheme="majorBidi"/>
      <w:i/>
      <w:iCs/>
      <w:color w:val="003A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8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8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8BD"/>
    <w:pPr>
      <w:spacing w:line="240" w:lineRule="auto"/>
    </w:pPr>
    <w:rPr>
      <w:b/>
      <w:bCs/>
      <w:color w:val="0076B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776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76BE"/>
      <w:spacing w:val="5"/>
      <w:kern w:val="28"/>
      <w:sz w:val="40"/>
      <w:szCs w:val="52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3C776A"/>
    <w:rPr>
      <w:rFonts w:asciiTheme="majorHAnsi" w:eastAsiaTheme="majorEastAsia" w:hAnsiTheme="majorHAnsi" w:cstheme="majorBidi"/>
      <w:color w:val="0076BE"/>
      <w:spacing w:val="5"/>
      <w:kern w:val="28"/>
      <w:sz w:val="40"/>
      <w:szCs w:val="52"/>
      <w:lang w:val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716"/>
    <w:pPr>
      <w:numPr>
        <w:ilvl w:val="1"/>
      </w:numPr>
    </w:pPr>
    <w:rPr>
      <w:rFonts w:asciiTheme="majorHAnsi" w:eastAsiaTheme="majorEastAsia" w:hAnsiTheme="majorHAnsi" w:cstheme="majorBidi"/>
      <w:iCs/>
      <w:color w:val="F3732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3716"/>
    <w:rPr>
      <w:rFonts w:asciiTheme="majorHAnsi" w:eastAsiaTheme="majorEastAsia" w:hAnsiTheme="majorHAnsi" w:cstheme="majorBidi"/>
      <w:iCs/>
      <w:color w:val="F3732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BD"/>
    <w:rPr>
      <w:b/>
      <w:bCs/>
    </w:rPr>
  </w:style>
  <w:style w:type="character" w:styleId="Emphasis">
    <w:name w:val="Emphasis"/>
    <w:basedOn w:val="DefaultParagraphFont"/>
    <w:uiPriority w:val="20"/>
    <w:qFormat/>
    <w:rsid w:val="00D148BD"/>
    <w:rPr>
      <w:i/>
      <w:iCs/>
    </w:rPr>
  </w:style>
  <w:style w:type="paragraph" w:styleId="NoSpacing">
    <w:name w:val="No Spacing"/>
    <w:link w:val="NoSpacingChar"/>
    <w:uiPriority w:val="1"/>
    <w:qFormat/>
    <w:rsid w:val="00D148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48BD"/>
  </w:style>
  <w:style w:type="paragraph" w:styleId="ListParagraph">
    <w:name w:val="List Paragraph"/>
    <w:basedOn w:val="Normal"/>
    <w:uiPriority w:val="34"/>
    <w:qFormat/>
    <w:rsid w:val="00D148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48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B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BD"/>
    <w:pPr>
      <w:pBdr>
        <w:bottom w:val="single" w:sz="4" w:space="4" w:color="0076BE" w:themeColor="accent1"/>
      </w:pBdr>
      <w:spacing w:before="200" w:after="280"/>
      <w:ind w:left="936" w:right="936"/>
    </w:pPr>
    <w:rPr>
      <w:b/>
      <w:bCs/>
      <w:i/>
      <w:iCs/>
      <w:color w:val="0076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BD"/>
    <w:rPr>
      <w:b/>
      <w:bCs/>
      <w:i/>
      <w:iCs/>
      <w:color w:val="0076BE" w:themeColor="accent1"/>
    </w:rPr>
  </w:style>
  <w:style w:type="character" w:styleId="SubtleEmphasis">
    <w:name w:val="Subtle Emphasis"/>
    <w:basedOn w:val="DefaultParagraphFont"/>
    <w:uiPriority w:val="19"/>
    <w:qFormat/>
    <w:rsid w:val="00D148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48BD"/>
    <w:rPr>
      <w:b/>
      <w:bCs/>
      <w:i/>
      <w:iCs/>
      <w:color w:val="0076BE" w:themeColor="accent1"/>
    </w:rPr>
  </w:style>
  <w:style w:type="character" w:styleId="SubtleReference">
    <w:name w:val="Subtle Reference"/>
    <w:basedOn w:val="DefaultParagraphFont"/>
    <w:uiPriority w:val="31"/>
    <w:qFormat/>
    <w:rsid w:val="00D148BD"/>
    <w:rPr>
      <w:smallCaps/>
      <w:color w:val="F37324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48BD"/>
    <w:rPr>
      <w:b/>
      <w:bCs/>
      <w:smallCaps/>
      <w:color w:val="F3732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48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8B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3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08A"/>
    <w:rPr>
      <w:color w:val="0076BE" w:themeColor="hyperlink"/>
      <w:u w:val="single"/>
    </w:rPr>
  </w:style>
  <w:style w:type="paragraph" w:customStyle="1" w:styleId="Default">
    <w:name w:val="Default"/>
    <w:rsid w:val="00A86A7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cisv.se/bastad-bja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ga.bastad-bjare@se.cisv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isv.se/bastad-bjare/bli-medle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ropbox\CISV\MiniMEGA\Dokumentmall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0B31F621B48D8A6DADB141CC82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337D2-BD38-4CBD-A2F4-C8AD8E368356}"/>
      </w:docPartPr>
      <w:docPartBody>
        <w:p w:rsidR="00C4737A" w:rsidRDefault="00672FA1">
          <w:pPr>
            <w:pStyle w:val="FC70B31F621B48D8A6DADB141CC82B4F"/>
          </w:pPr>
          <w:r w:rsidRPr="007E7CAE">
            <w:rPr>
              <w:rStyle w:val="PlaceholderText"/>
            </w:rPr>
            <w:t>[Titel]</w:t>
          </w:r>
        </w:p>
      </w:docPartBody>
    </w:docPart>
    <w:docPart>
      <w:docPartPr>
        <w:name w:val="A2DB999216D54DAD9E5D20C32AC57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7D792-E911-4BE7-8A48-CB23B9E269EE}"/>
      </w:docPartPr>
      <w:docPartBody>
        <w:p w:rsidR="00C4737A" w:rsidRDefault="00EA3131" w:rsidP="00EA3131">
          <w:pPr>
            <w:pStyle w:val="A2DB999216D54DAD9E5D20C32AC57428"/>
          </w:pPr>
          <w:r w:rsidRPr="007E7CAE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nterstate">
    <w:altName w:val="Interstate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31"/>
    <w:rsid w:val="000257AE"/>
    <w:rsid w:val="00043085"/>
    <w:rsid w:val="001C6A75"/>
    <w:rsid w:val="002558B9"/>
    <w:rsid w:val="00672FA1"/>
    <w:rsid w:val="008005E3"/>
    <w:rsid w:val="00B84D63"/>
    <w:rsid w:val="00BD1D3C"/>
    <w:rsid w:val="00C4737A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131"/>
    <w:rPr>
      <w:color w:val="808080"/>
    </w:rPr>
  </w:style>
  <w:style w:type="paragraph" w:customStyle="1" w:styleId="FC70B31F621B48D8A6DADB141CC82B4F">
    <w:name w:val="FC70B31F621B48D8A6DADB141CC82B4F"/>
  </w:style>
  <w:style w:type="paragraph" w:customStyle="1" w:styleId="D5F56C84DD5D4EC3AA769FC51A2DBE6E">
    <w:name w:val="D5F56C84DD5D4EC3AA769FC51A2DBE6E"/>
    <w:rsid w:val="00EA3131"/>
  </w:style>
  <w:style w:type="paragraph" w:customStyle="1" w:styleId="A2DB999216D54DAD9E5D20C32AC57428">
    <w:name w:val="A2DB999216D54DAD9E5D20C32AC57428"/>
    <w:rsid w:val="00EA3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CISV">
      <a:dk1>
        <a:sysClr val="windowText" lastClr="000000"/>
      </a:dk1>
      <a:lt1>
        <a:sysClr val="window" lastClr="FFFFFF"/>
      </a:lt1>
      <a:dk2>
        <a:srgbClr val="0076BE"/>
      </a:dk2>
      <a:lt2>
        <a:srgbClr val="FFCA38"/>
      </a:lt2>
      <a:accent1>
        <a:srgbClr val="0076BE"/>
      </a:accent1>
      <a:accent2>
        <a:srgbClr val="F37324"/>
      </a:accent2>
      <a:accent3>
        <a:srgbClr val="FFCA38"/>
      </a:accent3>
      <a:accent4>
        <a:srgbClr val="BA006E"/>
      </a:accent4>
      <a:accent5>
        <a:srgbClr val="F04C3E"/>
      </a:accent5>
      <a:accent6>
        <a:srgbClr val="FBAA26"/>
      </a:accent6>
      <a:hlink>
        <a:srgbClr val="0076BE"/>
      </a:hlink>
      <a:folHlink>
        <a:srgbClr val="F04C3E"/>
      </a:folHlink>
    </a:clrScheme>
    <a:fontScheme name="CISV">
      <a:majorFont>
        <a:latin typeface="Interstate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Dokumentmall2015.dotx</Template>
  <TotalTime>40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till Village 2018</vt:lpstr>
      <vt:lpstr>Ansökan till Village 2018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Village 2019</dc:title>
  <dc:creator>Jonas Peterson</dc:creator>
  <cp:lastModifiedBy>Jonas Peterson</cp:lastModifiedBy>
  <cp:revision>11</cp:revision>
  <cp:lastPrinted>2018-09-26T19:53:00Z</cp:lastPrinted>
  <dcterms:created xsi:type="dcterms:W3CDTF">2016-10-15T10:46:00Z</dcterms:created>
  <dcterms:modified xsi:type="dcterms:W3CDTF">2018-09-26T19:54:00Z</dcterms:modified>
</cp:coreProperties>
</file>